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FC" w:rsidRPr="00E665F0" w:rsidRDefault="009211FC" w:rsidP="009211FC">
      <w:pPr>
        <w:jc w:val="center"/>
        <w:rPr>
          <w:b/>
          <w:sz w:val="56"/>
          <w:szCs w:val="56"/>
          <w:u w:val="single"/>
        </w:rPr>
      </w:pPr>
      <w:r w:rsidRPr="00E665F0">
        <w:rPr>
          <w:b/>
          <w:sz w:val="56"/>
          <w:szCs w:val="56"/>
          <w:u w:val="single"/>
        </w:rPr>
        <w:t>HCBS Crisis/Exception Request</w:t>
      </w:r>
    </w:p>
    <w:p w:rsidR="009211FC" w:rsidRDefault="009211FC" w:rsidP="009211FC">
      <w:pPr>
        <w:rPr>
          <w:b/>
          <w:sz w:val="24"/>
        </w:rPr>
      </w:pPr>
    </w:p>
    <w:p w:rsidR="009211FC" w:rsidRPr="008F293B" w:rsidRDefault="009211FC" w:rsidP="009211FC">
      <w:pPr>
        <w:jc w:val="center"/>
        <w:rPr>
          <w:sz w:val="24"/>
        </w:rPr>
      </w:pPr>
      <w:r w:rsidRPr="008F293B">
        <w:rPr>
          <w:b/>
          <w:sz w:val="24"/>
        </w:rPr>
        <w:t>Date of Request:</w:t>
      </w:r>
      <w:r w:rsidRPr="008F293B">
        <w:rPr>
          <w:sz w:val="24"/>
        </w:rPr>
        <w:t xml:space="preserve">  </w:t>
      </w:r>
      <w:sdt>
        <w:sdtPr>
          <w:rPr>
            <w:sz w:val="24"/>
          </w:rPr>
          <w:id w:val="-1420103669"/>
          <w:placeholder>
            <w:docPart w:val="2EDCE57A50BD44E6929D1B76DEAFC54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F293B">
            <w:rPr>
              <w:rStyle w:val="PlaceholderText"/>
              <w:sz w:val="24"/>
            </w:rPr>
            <w:t>Click or tap to enter a date.</w:t>
          </w:r>
        </w:sdtContent>
      </w:sdt>
    </w:p>
    <w:tbl>
      <w:tblPr>
        <w:tblW w:w="9951" w:type="dxa"/>
        <w:tblLook w:val="04A0" w:firstRow="1" w:lastRow="0" w:firstColumn="1" w:lastColumn="0" w:noHBand="0" w:noVBand="1"/>
      </w:tblPr>
      <w:tblGrid>
        <w:gridCol w:w="5451"/>
        <w:gridCol w:w="1114"/>
        <w:gridCol w:w="3386"/>
      </w:tblGrid>
      <w:tr w:rsidR="009211FC" w:rsidRPr="008F293B" w:rsidTr="00BC1BD3">
        <w:tc>
          <w:tcPr>
            <w:tcW w:w="5451" w:type="dxa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Name:</w:t>
            </w:r>
            <w:r w:rsidRPr="008F293B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252551263"/>
                <w:placeholder>
                  <w:docPart w:val="8FBFA8BB011B4A758E7268392CEDDA71"/>
                </w:placeholder>
                <w:showingPlcHdr/>
                <w15:color w:val="000000"/>
                <w:text/>
              </w:sdtPr>
              <w:sdtEndPr/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 xml:space="preserve">Age: </w:t>
            </w:r>
            <w:r w:rsidRPr="008F293B">
              <w:rPr>
                <w:sz w:val="24"/>
              </w:rPr>
              <w:t xml:space="preserve"> </w:t>
            </w:r>
            <w:sdt>
              <w:sdtPr>
                <w:rPr>
                  <w:rStyle w:val="PlaceholderText"/>
                  <w:color w:val="auto"/>
                  <w:szCs w:val="22"/>
                </w:rPr>
                <w:alias w:val="Age"/>
                <w:tag w:val="Age"/>
                <w:id w:val="429399319"/>
                <w:placeholder>
                  <w:docPart w:val="8FBFA8BB011B4A758E7268392CEDDA71"/>
                </w:placeholder>
                <w:showingPlcHdr/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11FC" w:rsidRPr="008F293B" w:rsidTr="00BC1BD3">
        <w:tc>
          <w:tcPr>
            <w:tcW w:w="5451" w:type="dxa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D.O.B.:</w:t>
            </w:r>
            <w:r w:rsidRPr="008F293B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316214115"/>
                <w:placeholder>
                  <w:docPart w:val="2EDCE57A50BD44E6929D1B76DEAFC544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7118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SSN:</w:t>
            </w:r>
            <w:r w:rsidRPr="008F293B">
              <w:rPr>
                <w:sz w:val="24"/>
              </w:rPr>
              <w:t xml:space="preserve"> </w:t>
            </w:r>
            <w:r>
              <w:rPr>
                <w:color w:val="000000" w:themeColor="text1"/>
              </w:rPr>
              <w:fldChar w:fldCharType="begin">
                <w:ffData>
                  <w:name w:val="SSN"/>
                  <w:enabled/>
                  <w:calcOnExit w:val="0"/>
                  <w:textInput>
                    <w:type w:val="number"/>
                    <w:maxLength w:val="11"/>
                    <w:format w:val="000-00-0000"/>
                  </w:textInput>
                </w:ffData>
              </w:fldChar>
            </w:r>
            <w:bookmarkStart w:id="0" w:name="SSN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9211FC" w:rsidRPr="008F293B" w:rsidTr="00BC1BD3">
        <w:tc>
          <w:tcPr>
            <w:tcW w:w="5451" w:type="dxa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MCO:</w:t>
            </w:r>
            <w:r w:rsidRPr="008F293B">
              <w:rPr>
                <w:rStyle w:val="PlaceholderText"/>
                <w:rFonts w:eastAsia="Calibri"/>
                <w:sz w:val="24"/>
              </w:rPr>
              <w:t xml:space="preserve">  </w:t>
            </w:r>
            <w:sdt>
              <w:sdtPr>
                <w:rPr>
                  <w:rStyle w:val="PlaceholderText"/>
                  <w:rFonts w:eastAsia="Calibri"/>
                  <w:sz w:val="24"/>
                </w:rPr>
                <w:alias w:val="MCO"/>
                <w:tag w:val="MCO"/>
                <w:id w:val="-1480068999"/>
                <w:placeholder>
                  <w:docPart w:val="10D1B709F74A440090A7084B728E646D"/>
                </w:placeholder>
                <w:showingPlcHdr/>
                <w15:color w:val="000000"/>
                <w:dropDownList>
                  <w:listItem w:value="Choose an item."/>
                  <w:listItem w:displayText="Aetna" w:value="Aetna"/>
                  <w:listItem w:displayText="Sunflower" w:value="Sunflower"/>
                  <w:listItem w:displayText="United HealthCare" w:value="United HealthCare"/>
                  <w:listItem w:displayText="No MCO selected" w:value="No MCO selected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DA06D1">
                  <w:rPr>
                    <w:rStyle w:val="PlaceholderText"/>
                    <w:color w:val="000000" w:themeColor="text1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Medicaid #:</w:t>
            </w:r>
            <w:r w:rsidRPr="008F293B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893126554"/>
                <w:placeholder>
                  <w:docPart w:val="8FBFA8BB011B4A758E7268392CEDDA71"/>
                </w:placeholder>
                <w:showingPlcHdr/>
                <w15:color w:val="000000"/>
                <w:text/>
              </w:sdtPr>
              <w:sdtEndPr/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11FC" w:rsidRPr="008F293B" w:rsidTr="00BC1BD3">
        <w:tc>
          <w:tcPr>
            <w:tcW w:w="9951" w:type="dxa"/>
            <w:gridSpan w:val="3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Guardian Name:</w:t>
            </w:r>
            <w:r w:rsidRPr="008F293B">
              <w:rPr>
                <w:rStyle w:val="PlaceholderText"/>
                <w:rFonts w:eastAsia="Calibri"/>
                <w:sz w:val="24"/>
              </w:rPr>
              <w:t xml:space="preserve">  </w:t>
            </w:r>
            <w:sdt>
              <w:sdtPr>
                <w:rPr>
                  <w:rStyle w:val="PlaceholderText"/>
                  <w:rFonts w:eastAsia="Calibri"/>
                  <w:sz w:val="24"/>
                </w:rPr>
                <w:id w:val="-645823267"/>
                <w:placeholder>
                  <w:docPart w:val="8FBFA8BB011B4A758E7268392CEDDA71"/>
                </w:placeholder>
                <w:showingPlcHdr/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11FC" w:rsidRPr="008F293B" w:rsidTr="00BC1BD3">
        <w:tc>
          <w:tcPr>
            <w:tcW w:w="5451" w:type="dxa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>TCM Agency:</w:t>
            </w:r>
            <w:r w:rsidRPr="008F293B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720478164"/>
                <w:placeholder>
                  <w:docPart w:val="8FBFA8BB011B4A758E7268392CEDDA71"/>
                </w:placeholder>
                <w:showingPlcHdr/>
                <w:text/>
              </w:sdtPr>
              <w:sdtEndPr/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 xml:space="preserve">TCM: </w:t>
            </w:r>
            <w:r w:rsidRPr="008F293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09787483"/>
                <w:placeholder>
                  <w:docPart w:val="8FBFA8BB011B4A758E7268392CEDDA71"/>
                </w:placeholder>
                <w:showingPlcHdr/>
                <w:text/>
              </w:sdtPr>
              <w:sdtEndPr/>
              <w:sdtContent>
                <w:r w:rsidRPr="00461DE0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</w:tr>
      <w:tr w:rsidR="009211FC" w:rsidRPr="008F293B" w:rsidTr="00BC1BD3">
        <w:tc>
          <w:tcPr>
            <w:tcW w:w="6565" w:type="dxa"/>
            <w:gridSpan w:val="2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 xml:space="preserve">Date of Last Functional Assessment: </w:t>
            </w:r>
            <w:r w:rsidRPr="008F293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0822269"/>
                <w:placeholder>
                  <w:docPart w:val="2EDCE57A50BD44E6929D1B76DEAFC54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711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386" w:type="dxa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 xml:space="preserve">Tier: </w:t>
            </w:r>
            <w:r w:rsidRPr="008F293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Tier Level"/>
                <w:tag w:val="Tier Level"/>
                <w:id w:val="-1962569570"/>
                <w:placeholder>
                  <w:docPart w:val="10D1B709F74A440090A7084B728E646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DA06D1">
                  <w:rPr>
                    <w:rStyle w:val="PlaceholderText"/>
                    <w:color w:val="000000" w:themeColor="text1"/>
                    <w:szCs w:val="22"/>
                  </w:rPr>
                  <w:t>Choose an item.</w:t>
                </w:r>
              </w:sdtContent>
            </w:sdt>
          </w:p>
        </w:tc>
      </w:tr>
      <w:tr w:rsidR="009211FC" w:rsidRPr="008F293B" w:rsidTr="00BC1BD3">
        <w:tc>
          <w:tcPr>
            <w:tcW w:w="9951" w:type="dxa"/>
            <w:gridSpan w:val="3"/>
            <w:shd w:val="clear" w:color="auto" w:fill="auto"/>
          </w:tcPr>
          <w:p w:rsidR="009211FC" w:rsidRPr="008F293B" w:rsidRDefault="009211FC" w:rsidP="00BC1BD3">
            <w:pPr>
              <w:rPr>
                <w:sz w:val="24"/>
              </w:rPr>
            </w:pPr>
            <w:r w:rsidRPr="008F293B">
              <w:rPr>
                <w:b/>
                <w:sz w:val="24"/>
              </w:rPr>
              <w:t xml:space="preserve">I/DD Diagnosis: </w:t>
            </w:r>
            <w:r w:rsidRPr="008F293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42365564"/>
                <w:placeholder>
                  <w:docPart w:val="2B5C3EEB8CDB489CBD6FC1F8A2A7BFA6"/>
                </w:placeholder>
                <w:showingPlcHdr/>
                <w:text w:multiLine="1"/>
              </w:sdtPr>
              <w:sdtEndPr/>
              <w:sdtContent>
                <w:r w:rsidRPr="00DA06D1">
                  <w:rPr>
                    <w:rStyle w:val="PlaceholderText"/>
                    <w:color w:val="auto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9211FC" w:rsidRDefault="009211FC" w:rsidP="009211FC">
      <w:pPr>
        <w:rPr>
          <w:b/>
          <w:sz w:val="24"/>
          <w:u w:val="single"/>
        </w:rPr>
      </w:pPr>
    </w:p>
    <w:p w:rsidR="009211FC" w:rsidRPr="00B2049C" w:rsidRDefault="009211FC" w:rsidP="009211FC">
      <w:pPr>
        <w:rPr>
          <w:b/>
          <w:sz w:val="24"/>
          <w:u w:val="single"/>
        </w:rPr>
      </w:pPr>
      <w:r w:rsidRPr="00B2049C">
        <w:rPr>
          <w:b/>
          <w:sz w:val="24"/>
          <w:u w:val="single"/>
        </w:rPr>
        <w:t>Services Requested: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3185"/>
        <w:gridCol w:w="3205"/>
      </w:tblGrid>
      <w:tr w:rsidR="009211FC" w:rsidRPr="00440C38" w:rsidTr="00BC1BD3">
        <w:tc>
          <w:tcPr>
            <w:tcW w:w="2605" w:type="dxa"/>
            <w:shd w:val="clear" w:color="auto" w:fill="auto"/>
          </w:tcPr>
          <w:p w:rsidR="009211FC" w:rsidRPr="00440C38" w:rsidRDefault="00FF3DE1" w:rsidP="00BC1BD3">
            <w:pPr>
              <w:jc w:val="center"/>
              <w:rPr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1915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11FC">
              <w:rPr>
                <w:rFonts w:ascii="MS Gothic" w:eastAsia="MS Gothic" w:hAnsi="MS Gothic"/>
                <w:sz w:val="24"/>
              </w:rPr>
              <w:t xml:space="preserve"> </w:t>
            </w:r>
            <w:r w:rsidR="009211FC" w:rsidRPr="00440C38">
              <w:rPr>
                <w:sz w:val="24"/>
              </w:rPr>
              <w:t>Day Services</w:t>
            </w:r>
          </w:p>
        </w:tc>
        <w:tc>
          <w:tcPr>
            <w:tcW w:w="3185" w:type="dxa"/>
            <w:shd w:val="clear" w:color="auto" w:fill="auto"/>
          </w:tcPr>
          <w:p w:rsidR="009211FC" w:rsidRPr="00440C38" w:rsidRDefault="00FF3DE1" w:rsidP="00BC1BD3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36119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11FC">
              <w:rPr>
                <w:sz w:val="24"/>
              </w:rPr>
              <w:t xml:space="preserve">  </w:t>
            </w:r>
            <w:r w:rsidR="009211FC" w:rsidRPr="00440C38">
              <w:rPr>
                <w:sz w:val="24"/>
              </w:rPr>
              <w:t>Residential Services</w:t>
            </w:r>
          </w:p>
        </w:tc>
        <w:tc>
          <w:tcPr>
            <w:tcW w:w="3205" w:type="dxa"/>
            <w:shd w:val="clear" w:color="auto" w:fill="auto"/>
          </w:tcPr>
          <w:p w:rsidR="009211FC" w:rsidRPr="00440C38" w:rsidRDefault="00FF3DE1" w:rsidP="00BC1BD3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644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211FC">
              <w:rPr>
                <w:sz w:val="24"/>
              </w:rPr>
              <w:t xml:space="preserve">  </w:t>
            </w:r>
            <w:r w:rsidR="009211FC" w:rsidRPr="00440C38">
              <w:rPr>
                <w:sz w:val="24"/>
              </w:rPr>
              <w:t>PCS</w:t>
            </w:r>
          </w:p>
        </w:tc>
      </w:tr>
    </w:tbl>
    <w:p w:rsidR="009211FC" w:rsidRDefault="009211FC" w:rsidP="009211FC">
      <w:pPr>
        <w:rPr>
          <w:b/>
          <w:sz w:val="24"/>
        </w:rPr>
      </w:pPr>
    </w:p>
    <w:p w:rsidR="009211FC" w:rsidRPr="00E665F0" w:rsidRDefault="009211FC" w:rsidP="009211FC">
      <w:pPr>
        <w:rPr>
          <w:b/>
          <w:sz w:val="24"/>
          <w:u w:val="single"/>
        </w:rPr>
      </w:pPr>
      <w:r w:rsidRPr="00D96B8B">
        <w:rPr>
          <w:b/>
          <w:sz w:val="24"/>
          <w:u w:val="single"/>
        </w:rPr>
        <w:t xml:space="preserve">Type of Request: </w:t>
      </w:r>
    </w:p>
    <w:p w:rsidR="009211FC" w:rsidRPr="00B2049C" w:rsidRDefault="009211FC" w:rsidP="009211FC">
      <w:pPr>
        <w:rPr>
          <w:szCs w:val="22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Crisis: </w:t>
      </w:r>
      <w:r w:rsidRPr="00B2049C">
        <w:rPr>
          <w:sz w:val="24"/>
        </w:rPr>
        <w:tab/>
      </w:r>
      <w:sdt>
        <w:sdtPr>
          <w:rPr>
            <w:sz w:val="24"/>
          </w:rPr>
          <w:id w:val="-169081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</w:t>
      </w:r>
      <w:r w:rsidRPr="00B2049C">
        <w:rPr>
          <w:szCs w:val="22"/>
        </w:rPr>
        <w:t xml:space="preserve">Person is at significant, imminent risk of serious harm to self or others </w:t>
      </w:r>
    </w:p>
    <w:p w:rsidR="009211FC" w:rsidRPr="00B2049C" w:rsidRDefault="00FF3DE1" w:rsidP="009211FC">
      <w:pPr>
        <w:ind w:firstLine="1440"/>
        <w:rPr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-42218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9211FC">
        <w:rPr>
          <w:rFonts w:ascii="Segoe UI Symbol" w:eastAsia="MS Gothic" w:hAnsi="Segoe UI Symbol" w:cs="Segoe UI Symbol"/>
          <w:szCs w:val="22"/>
        </w:rPr>
        <w:t xml:space="preserve">  </w:t>
      </w:r>
      <w:r w:rsidR="009211FC" w:rsidRPr="00B2049C">
        <w:rPr>
          <w:szCs w:val="22"/>
        </w:rPr>
        <w:t>Person requires protections from confirmed abuse, neglect or exploitation</w:t>
      </w:r>
    </w:p>
    <w:p w:rsidR="009211FC" w:rsidRPr="00357A6D" w:rsidRDefault="009211FC" w:rsidP="009211FC">
      <w:pPr>
        <w:ind w:firstLine="1440"/>
        <w:rPr>
          <w:szCs w:val="22"/>
        </w:rPr>
      </w:pPr>
    </w:p>
    <w:p w:rsidR="009211FC" w:rsidRDefault="009211FC" w:rsidP="009211FC">
      <w:pPr>
        <w:rPr>
          <w:b/>
          <w:sz w:val="24"/>
        </w:rPr>
      </w:pPr>
      <w:r>
        <w:rPr>
          <w:b/>
          <w:sz w:val="24"/>
        </w:rPr>
        <w:t xml:space="preserve">Exception: 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5"/>
        <w:gridCol w:w="2540"/>
      </w:tblGrid>
      <w:tr w:rsidR="009211FC" w:rsidRPr="004420F5" w:rsidTr="00BC1BD3">
        <w:tc>
          <w:tcPr>
            <w:tcW w:w="1860" w:type="dxa"/>
            <w:shd w:val="clear" w:color="auto" w:fill="auto"/>
            <w:vAlign w:val="center"/>
          </w:tcPr>
          <w:p w:rsidR="009211FC" w:rsidRPr="004420F5" w:rsidRDefault="00FF3DE1" w:rsidP="00BC1BD3">
            <w:pPr>
              <w:rPr>
                <w:b/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szCs w:val="22"/>
                </w:rPr>
                <w:id w:val="6319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11FC">
              <w:rPr>
                <w:rFonts w:ascii="MS Gothic" w:eastAsia="MS Gothic" w:hAnsi="MS Gothic" w:hint="eastAsia"/>
                <w:szCs w:val="22"/>
              </w:rPr>
              <w:t xml:space="preserve"> </w:t>
            </w:r>
            <w:r w:rsidR="009211FC" w:rsidRPr="004420F5">
              <w:rPr>
                <w:szCs w:val="22"/>
              </w:rPr>
              <w:t>Child in DCF Custody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211FC" w:rsidRPr="004420F5" w:rsidRDefault="00FF3DE1" w:rsidP="00BC1BD3">
            <w:pPr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2"/>
                </w:rPr>
                <w:id w:val="-6602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11FC">
              <w:rPr>
                <w:rFonts w:ascii="MS Gothic" w:eastAsia="MS Gothic" w:hAnsi="MS Gothic" w:hint="eastAsia"/>
                <w:szCs w:val="22"/>
              </w:rPr>
              <w:t xml:space="preserve"> </w:t>
            </w:r>
            <w:r w:rsidR="009211FC" w:rsidRPr="004420F5">
              <w:rPr>
                <w:szCs w:val="22"/>
              </w:rPr>
              <w:t>Exiting DCF Custody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211FC" w:rsidRPr="004420F5" w:rsidRDefault="00FF3DE1" w:rsidP="00BC1BD3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6699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11FC">
              <w:rPr>
                <w:szCs w:val="22"/>
              </w:rPr>
              <w:t xml:space="preserve"> </w:t>
            </w:r>
            <w:r w:rsidR="009211FC" w:rsidRPr="004420F5">
              <w:rPr>
                <w:szCs w:val="22"/>
              </w:rPr>
              <w:t>At risk of DCF Custody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211FC" w:rsidRPr="004420F5" w:rsidRDefault="00FF3DE1" w:rsidP="00BC1BD3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1522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11FC">
              <w:rPr>
                <w:szCs w:val="22"/>
              </w:rPr>
              <w:t xml:space="preserve">  </w:t>
            </w:r>
            <w:r w:rsidR="009211FC" w:rsidRPr="004420F5">
              <w:rPr>
                <w:szCs w:val="22"/>
              </w:rPr>
              <w:t>Military Inclusion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211FC" w:rsidRPr="004420F5" w:rsidRDefault="00FF3DE1" w:rsidP="00BC1BD3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2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11FC">
              <w:rPr>
                <w:szCs w:val="22"/>
              </w:rPr>
              <w:t xml:space="preserve">  </w:t>
            </w:r>
            <w:r w:rsidR="009211FC" w:rsidRPr="004420F5">
              <w:rPr>
                <w:szCs w:val="22"/>
              </w:rPr>
              <w:t>WORK/Working Healthy</w:t>
            </w:r>
          </w:p>
        </w:tc>
      </w:tr>
    </w:tbl>
    <w:p w:rsidR="009211FC" w:rsidRDefault="009211FC" w:rsidP="009211FC">
      <w:pPr>
        <w:rPr>
          <w:szCs w:val="22"/>
        </w:rPr>
      </w:pPr>
    </w:p>
    <w:p w:rsidR="009211FC" w:rsidRPr="00A43C04" w:rsidRDefault="009211FC" w:rsidP="009211FC">
      <w:pPr>
        <w:rPr>
          <w:sz w:val="24"/>
        </w:rPr>
      </w:pPr>
      <w:r w:rsidRPr="00A43C04">
        <w:rPr>
          <w:b/>
          <w:sz w:val="24"/>
        </w:rPr>
        <w:t xml:space="preserve">Transition from: 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5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B2049C">
        <w:rPr>
          <w:szCs w:val="22"/>
        </w:rPr>
        <w:t xml:space="preserve">State Hospital </w:t>
      </w:r>
      <w:r>
        <w:rPr>
          <w:szCs w:val="22"/>
        </w:rPr>
        <w:tab/>
      </w:r>
      <w:sdt>
        <w:sdtPr>
          <w:rPr>
            <w:szCs w:val="22"/>
          </w:rPr>
          <w:id w:val="22558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B2049C">
        <w:rPr>
          <w:szCs w:val="22"/>
        </w:rPr>
        <w:t xml:space="preserve"> </w:t>
      </w:r>
      <w:r>
        <w:rPr>
          <w:szCs w:val="22"/>
        </w:rPr>
        <w:t xml:space="preserve"> </w:t>
      </w:r>
      <w:r w:rsidRPr="00B2049C">
        <w:rPr>
          <w:szCs w:val="22"/>
        </w:rPr>
        <w:t>Nursing Home</w:t>
      </w:r>
      <w:r>
        <w:rPr>
          <w:szCs w:val="22"/>
        </w:rPr>
        <w:tab/>
      </w:r>
      <w:sdt>
        <w:sdtPr>
          <w:rPr>
            <w:szCs w:val="22"/>
          </w:rPr>
          <w:id w:val="15712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Pr="00B2049C">
        <w:rPr>
          <w:szCs w:val="22"/>
        </w:rPr>
        <w:t>PRTF</w:t>
      </w:r>
      <w:r>
        <w:rPr>
          <w:szCs w:val="22"/>
        </w:rPr>
        <w:tab/>
      </w:r>
      <w:sdt>
        <w:sdtPr>
          <w:rPr>
            <w:szCs w:val="22"/>
          </w:rPr>
          <w:id w:val="-11511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B2049C">
        <w:rPr>
          <w:szCs w:val="22"/>
        </w:rPr>
        <w:t xml:space="preserve"> </w:t>
      </w:r>
      <w:r>
        <w:rPr>
          <w:szCs w:val="22"/>
        </w:rPr>
        <w:t xml:space="preserve"> </w:t>
      </w:r>
      <w:r w:rsidRPr="00B2049C">
        <w:rPr>
          <w:szCs w:val="22"/>
        </w:rPr>
        <w:t>Jail/Prison</w:t>
      </w:r>
      <w:r>
        <w:rPr>
          <w:szCs w:val="22"/>
        </w:rPr>
        <w:tab/>
      </w:r>
    </w:p>
    <w:p w:rsidR="009211FC" w:rsidRDefault="009211FC" w:rsidP="009211FC">
      <w:pPr>
        <w:ind w:firstLine="720"/>
        <w:rPr>
          <w:b/>
          <w:sz w:val="24"/>
        </w:rPr>
      </w:pPr>
      <w:r w:rsidRPr="009A7118">
        <w:t>Expected Date of Discharge/Release of Custody:</w:t>
      </w:r>
      <w:r>
        <w:rPr>
          <w:i/>
          <w:sz w:val="24"/>
        </w:rPr>
        <w:t xml:space="preserve">  </w:t>
      </w:r>
      <w:sdt>
        <w:sdtPr>
          <w:rPr>
            <w:i/>
            <w:sz w:val="24"/>
          </w:rPr>
          <w:id w:val="-1573729508"/>
          <w:placeholder>
            <w:docPart w:val="2EDCE57A50BD44E6929D1B76DEAFC54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F293B">
            <w:rPr>
              <w:rStyle w:val="PlaceholderText"/>
              <w:sz w:val="24"/>
            </w:rPr>
            <w:t>Click or tap to enter a date.</w:t>
          </w:r>
        </w:sdtContent>
      </w:sdt>
    </w:p>
    <w:p w:rsidR="009211FC" w:rsidRDefault="009211FC" w:rsidP="009211FC">
      <w:pPr>
        <w:rPr>
          <w:b/>
          <w:sz w:val="24"/>
        </w:rPr>
      </w:pPr>
    </w:p>
    <w:p w:rsidR="009211FC" w:rsidRPr="00824AEC" w:rsidRDefault="009211FC" w:rsidP="009211FC">
      <w:pPr>
        <w:rPr>
          <w:b/>
          <w:sz w:val="24"/>
        </w:rPr>
      </w:pPr>
      <w:r w:rsidRPr="00824AEC">
        <w:rPr>
          <w:b/>
          <w:sz w:val="24"/>
        </w:rPr>
        <w:t>Describe in detail the reason for the request</w:t>
      </w:r>
      <w:r>
        <w:rPr>
          <w:b/>
          <w:sz w:val="24"/>
        </w:rPr>
        <w:t xml:space="preserve"> and what has changed to warrant a request. </w:t>
      </w:r>
    </w:p>
    <w:sdt>
      <w:sdtPr>
        <w:rPr>
          <w:szCs w:val="22"/>
        </w:rPr>
        <w:id w:val="1599440868"/>
        <w:placeholder>
          <w:docPart w:val="8FBFA8BB011B4A758E7268392CEDDA71"/>
        </w:placeholder>
        <w:showingPlcHdr/>
        <w:text/>
      </w:sdtPr>
      <w:sdtEndPr/>
      <w:sdtContent>
        <w:p w:rsidR="009211FC" w:rsidRPr="00E350B6" w:rsidRDefault="009211FC" w:rsidP="009211FC">
          <w:pPr>
            <w:rPr>
              <w:szCs w:val="22"/>
            </w:rPr>
          </w:pPr>
          <w:r w:rsidRPr="00461DE0">
            <w:rPr>
              <w:rStyle w:val="PlaceholderText"/>
              <w:color w:val="auto"/>
              <w:szCs w:val="22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 w:val="24"/>
        </w:rPr>
      </w:pPr>
      <w:r>
        <w:rPr>
          <w:b/>
          <w:sz w:val="24"/>
        </w:rPr>
        <w:t>H</w:t>
      </w:r>
      <w:r w:rsidRPr="00824AEC">
        <w:rPr>
          <w:b/>
          <w:sz w:val="24"/>
        </w:rPr>
        <w:t xml:space="preserve">ow </w:t>
      </w:r>
      <w:r>
        <w:rPr>
          <w:b/>
          <w:sz w:val="24"/>
        </w:rPr>
        <w:t xml:space="preserve">will </w:t>
      </w:r>
      <w:r w:rsidRPr="00824AEC">
        <w:rPr>
          <w:b/>
          <w:sz w:val="24"/>
        </w:rPr>
        <w:t xml:space="preserve">I/DD </w:t>
      </w:r>
      <w:r>
        <w:rPr>
          <w:b/>
          <w:sz w:val="24"/>
        </w:rPr>
        <w:t>s</w:t>
      </w:r>
      <w:r w:rsidRPr="00824AEC">
        <w:rPr>
          <w:b/>
          <w:sz w:val="24"/>
        </w:rPr>
        <w:t xml:space="preserve">ervices </w:t>
      </w:r>
      <w:r>
        <w:rPr>
          <w:b/>
          <w:sz w:val="24"/>
        </w:rPr>
        <w:t>resolve the reason for the request?</w:t>
      </w:r>
    </w:p>
    <w:sdt>
      <w:sdtPr>
        <w:rPr>
          <w:szCs w:val="22"/>
        </w:rPr>
        <w:id w:val="-2126144769"/>
        <w:placeholder>
          <w:docPart w:val="8FBFA8BB011B4A758E7268392CEDDA71"/>
        </w:placeholder>
        <w:showingPlcHdr/>
      </w:sdtPr>
      <w:sdtEndPr/>
      <w:sdtContent>
        <w:p w:rsidR="009211FC" w:rsidRPr="00E350B6" w:rsidRDefault="009211FC" w:rsidP="009211FC">
          <w:pPr>
            <w:rPr>
              <w:szCs w:val="22"/>
            </w:rPr>
          </w:pPr>
          <w:r w:rsidRPr="00461DE0">
            <w:rPr>
              <w:rStyle w:val="PlaceholderText"/>
              <w:color w:val="auto"/>
              <w:szCs w:val="22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Pr="00C52AD4" w:rsidRDefault="009211FC" w:rsidP="009211FC">
      <w:pPr>
        <w:rPr>
          <w:b/>
          <w:sz w:val="24"/>
        </w:rPr>
      </w:pPr>
      <w:r w:rsidRPr="00C52AD4">
        <w:rPr>
          <w:b/>
          <w:sz w:val="24"/>
        </w:rPr>
        <w:t>What will happen pending the results of the request and if services are not approved?</w:t>
      </w:r>
    </w:p>
    <w:sdt>
      <w:sdtPr>
        <w:rPr>
          <w:szCs w:val="22"/>
        </w:rPr>
        <w:id w:val="2068381845"/>
        <w:placeholder>
          <w:docPart w:val="84A3353C48E449E7B2BDE3872D522928"/>
        </w:placeholder>
        <w:showingPlcHdr/>
        <w:text w:multiLine="1"/>
      </w:sdtPr>
      <w:sdtEndPr/>
      <w:sdtContent>
        <w:p w:rsidR="009211FC" w:rsidRPr="00E350B6" w:rsidRDefault="009211FC" w:rsidP="009211FC">
          <w:pPr>
            <w:rPr>
              <w:szCs w:val="22"/>
            </w:rPr>
          </w:pPr>
          <w:r w:rsidRPr="00E350B6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620D08" w:rsidRDefault="009211FC" w:rsidP="009211FC">
      <w:pPr>
        <w:jc w:val="center"/>
        <w:rPr>
          <w:b/>
          <w:szCs w:val="22"/>
          <w:u w:val="single"/>
        </w:rPr>
      </w:pPr>
      <w:r w:rsidRPr="00620D08">
        <w:rPr>
          <w:b/>
          <w:szCs w:val="22"/>
          <w:u w:val="single"/>
        </w:rPr>
        <w:t>COMMUNITY SUPPORTS:</w:t>
      </w:r>
    </w:p>
    <w:p w:rsidR="009211FC" w:rsidRPr="00E92287" w:rsidRDefault="009211FC" w:rsidP="009211FC">
      <w:pPr>
        <w:rPr>
          <w:b/>
          <w:szCs w:val="22"/>
        </w:rPr>
      </w:pPr>
      <w:r w:rsidRPr="008F293B">
        <w:rPr>
          <w:b/>
          <w:sz w:val="24"/>
          <w:szCs w:val="22"/>
        </w:rPr>
        <w:t xml:space="preserve">Identify current supports </w:t>
      </w:r>
      <w:r w:rsidRPr="008F293B">
        <w:rPr>
          <w:b/>
          <w:sz w:val="24"/>
          <w:szCs w:val="22"/>
          <w:u w:val="single"/>
        </w:rPr>
        <w:t>and</w:t>
      </w:r>
      <w:r w:rsidRPr="008F293B">
        <w:rPr>
          <w:b/>
          <w:sz w:val="24"/>
          <w:szCs w:val="22"/>
        </w:rPr>
        <w:t xml:space="preserve"> supports that have been exhausted.</w:t>
      </w:r>
      <w:r>
        <w:rPr>
          <w:b/>
          <w:szCs w:val="22"/>
        </w:rPr>
        <w:t xml:space="preserve"> </w:t>
      </w:r>
      <w:r w:rsidRPr="00E92287">
        <w:rPr>
          <w:b/>
          <w:szCs w:val="22"/>
        </w:rPr>
        <w:t xml:space="preserve"> </w:t>
      </w:r>
      <w:r w:rsidRPr="00075954">
        <w:rPr>
          <w:i/>
          <w:szCs w:val="22"/>
        </w:rPr>
        <w:t>Include documentation in the request (as applicable).</w:t>
      </w:r>
    </w:p>
    <w:p w:rsidR="009211FC" w:rsidRDefault="009211FC" w:rsidP="009211FC">
      <w:pPr>
        <w:rPr>
          <w:b/>
          <w:szCs w:val="22"/>
        </w:rPr>
      </w:pPr>
    </w:p>
    <w:p w:rsidR="009211FC" w:rsidRPr="00E665F0" w:rsidRDefault="009211FC" w:rsidP="009211FC">
      <w:pPr>
        <w:rPr>
          <w:b/>
          <w:sz w:val="24"/>
          <w:u w:val="single"/>
        </w:rPr>
      </w:pPr>
      <w:r w:rsidRPr="00E665F0">
        <w:rPr>
          <w:b/>
          <w:sz w:val="24"/>
          <w:u w:val="single"/>
        </w:rPr>
        <w:t xml:space="preserve">Mental Health (Check all that apply): </w:t>
      </w:r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-1916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9211FC">
        <w:rPr>
          <w:rFonts w:ascii="Segoe UI Symbol" w:eastAsia="MS Gothic" w:hAnsi="Segoe UI Symbol" w:cs="Segoe UI Symbol"/>
          <w:szCs w:val="22"/>
        </w:rPr>
        <w:t xml:space="preserve"> </w:t>
      </w:r>
      <w:r w:rsidR="009211FC" w:rsidRPr="008F293B">
        <w:rPr>
          <w:sz w:val="24"/>
          <w:szCs w:val="22"/>
        </w:rPr>
        <w:t>SED Waiver Services:</w:t>
      </w:r>
      <w:r w:rsidR="009211FC" w:rsidRPr="00183350">
        <w:rPr>
          <w:szCs w:val="22"/>
        </w:rPr>
        <w:t xml:space="preserve"> </w:t>
      </w:r>
      <w:r w:rsidR="009211FC">
        <w:rPr>
          <w:rStyle w:val="PlaceholderText"/>
          <w:szCs w:val="22"/>
        </w:rPr>
        <w:t xml:space="preserve"> </w:t>
      </w:r>
      <w:sdt>
        <w:sdtPr>
          <w:rPr>
            <w:szCs w:val="22"/>
          </w:rPr>
          <w:id w:val="603076301"/>
          <w:placeholder>
            <w:docPart w:val="39FB655F2E9E482BB872D9A73A03C587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rFonts w:ascii="Segoe UI Symbol" w:eastAsia="MS Gothic" w:hAnsi="Segoe UI Symbol" w:cs="Segoe UI Symbol"/>
            <w:sz w:val="24"/>
            <w:szCs w:val="22"/>
          </w:rPr>
          <w:id w:val="-169391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cs="Segoe UI Symbol" w:hint="eastAsia"/>
              <w:sz w:val="24"/>
              <w:szCs w:val="22"/>
            </w:rPr>
            <w:t>☐</w:t>
          </w:r>
        </w:sdtContent>
      </w:sdt>
      <w:r w:rsidR="009211FC" w:rsidRPr="008F293B">
        <w:rPr>
          <w:rFonts w:ascii="Segoe UI Symbol" w:eastAsia="MS Gothic" w:hAnsi="Segoe UI Symbol" w:cs="Segoe UI Symbol"/>
          <w:sz w:val="24"/>
          <w:szCs w:val="22"/>
        </w:rPr>
        <w:t xml:space="preserve"> </w:t>
      </w:r>
      <w:r w:rsidR="009211FC" w:rsidRPr="008F293B">
        <w:rPr>
          <w:sz w:val="24"/>
          <w:szCs w:val="22"/>
        </w:rPr>
        <w:t>Counseling/Therapy:</w:t>
      </w:r>
      <w:r w:rsidR="009211FC" w:rsidRPr="008F293B">
        <w:rPr>
          <w:rStyle w:val="PlaceholderText"/>
          <w:sz w:val="24"/>
          <w:szCs w:val="22"/>
        </w:rPr>
        <w:t xml:space="preserve"> </w:t>
      </w:r>
      <w:r w:rsidR="009211FC">
        <w:rPr>
          <w:rStyle w:val="PlaceholderText"/>
          <w:szCs w:val="22"/>
        </w:rPr>
        <w:t xml:space="preserve"> </w:t>
      </w:r>
      <w:sdt>
        <w:sdtPr>
          <w:rPr>
            <w:szCs w:val="22"/>
          </w:rPr>
          <w:id w:val="-1014145040"/>
          <w:placeholder>
            <w:docPart w:val="0DAD0E6CC15340719B31FAFEE1BC0BDB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-91408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9211FC" w:rsidRPr="008F293B">
        <w:rPr>
          <w:rFonts w:ascii="Segoe UI Symbol" w:eastAsia="MS Gothic" w:hAnsi="Segoe UI Symbol" w:cs="Segoe UI Symbol"/>
          <w:sz w:val="24"/>
          <w:szCs w:val="22"/>
        </w:rPr>
        <w:t xml:space="preserve"> </w:t>
      </w:r>
      <w:r w:rsidR="009211FC" w:rsidRPr="008F293B">
        <w:rPr>
          <w:sz w:val="24"/>
          <w:szCs w:val="22"/>
        </w:rPr>
        <w:t>Medication Management</w:t>
      </w:r>
      <w:r w:rsidR="009211FC">
        <w:rPr>
          <w:szCs w:val="22"/>
        </w:rPr>
        <w:t>:</w:t>
      </w:r>
      <w:r w:rsidR="009211FC">
        <w:rPr>
          <w:rStyle w:val="PlaceholderText"/>
          <w:szCs w:val="22"/>
        </w:rPr>
        <w:t xml:space="preserve">  </w:t>
      </w:r>
      <w:sdt>
        <w:sdtPr>
          <w:rPr>
            <w:szCs w:val="22"/>
          </w:rPr>
          <w:id w:val="1101612867"/>
          <w:placeholder>
            <w:docPart w:val="CAB032D07C6C4ED4AEAE910B1CAD3B91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rFonts w:ascii="Segoe UI Symbol" w:eastAsia="MS Gothic" w:hAnsi="Segoe UI Symbol" w:cs="Segoe UI Symbol"/>
            <w:szCs w:val="22"/>
          </w:rPr>
          <w:id w:val="9530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cs="Segoe UI Symbol" w:hint="eastAsia"/>
              <w:szCs w:val="22"/>
            </w:rPr>
            <w:t>☐</w:t>
          </w:r>
        </w:sdtContent>
      </w:sdt>
      <w:r w:rsidR="009211FC">
        <w:rPr>
          <w:rFonts w:ascii="Segoe UI Symbol" w:eastAsia="MS Gothic" w:hAnsi="Segoe UI Symbol" w:cs="Segoe UI Symbol"/>
          <w:szCs w:val="22"/>
        </w:rPr>
        <w:t xml:space="preserve"> </w:t>
      </w:r>
      <w:r w:rsidR="009211FC" w:rsidRPr="008F293B">
        <w:rPr>
          <w:rFonts w:eastAsia="MS Gothic"/>
          <w:sz w:val="24"/>
          <w:szCs w:val="22"/>
        </w:rPr>
        <w:t>Behavioral Consultation:</w:t>
      </w:r>
      <w:r w:rsidR="009211FC">
        <w:rPr>
          <w:rStyle w:val="PlaceholderText"/>
          <w:szCs w:val="22"/>
        </w:rPr>
        <w:t xml:space="preserve">  </w:t>
      </w:r>
      <w:sdt>
        <w:sdtPr>
          <w:rPr>
            <w:szCs w:val="22"/>
          </w:rPr>
          <w:id w:val="-1749421081"/>
          <w:placeholder>
            <w:docPart w:val="EAA5313549D54C4BBD63A6EFA8E10540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sz w:val="24"/>
            <w:szCs w:val="22"/>
          </w:rPr>
          <w:id w:val="27621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211FC" w:rsidRPr="008F293B">
        <w:rPr>
          <w:sz w:val="24"/>
          <w:szCs w:val="22"/>
        </w:rPr>
        <w:t xml:space="preserve"> Inpatient Services:</w:t>
      </w:r>
      <w:r w:rsidR="009211FC">
        <w:rPr>
          <w:szCs w:val="22"/>
        </w:rPr>
        <w:t xml:space="preserve"> </w:t>
      </w:r>
      <w:r w:rsidR="009211FC" w:rsidRPr="00EE48ED">
        <w:rPr>
          <w:b/>
          <w:szCs w:val="22"/>
        </w:rPr>
        <w:t xml:space="preserve"> </w:t>
      </w:r>
      <w:sdt>
        <w:sdtPr>
          <w:rPr>
            <w:szCs w:val="22"/>
          </w:rPr>
          <w:id w:val="279078957"/>
          <w:placeholder>
            <w:docPart w:val="9FFD13653FA043F1A8152069EC0A8421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2E5357" w:rsidRDefault="00FF3DE1" w:rsidP="009211FC">
      <w:pPr>
        <w:rPr>
          <w:szCs w:val="22"/>
        </w:rPr>
      </w:pPr>
      <w:sdt>
        <w:sdtPr>
          <w:rPr>
            <w:szCs w:val="22"/>
          </w:rPr>
          <w:id w:val="-65761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szCs w:val="22"/>
        </w:rPr>
        <w:t xml:space="preserve"> </w:t>
      </w:r>
      <w:r w:rsidR="009211FC" w:rsidRPr="008F293B">
        <w:rPr>
          <w:sz w:val="24"/>
          <w:szCs w:val="22"/>
        </w:rPr>
        <w:t>Other: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szCs w:val="22"/>
          </w:rPr>
          <w:id w:val="-661473036"/>
          <w:placeholder>
            <w:docPart w:val="D2DDC156CFE64E89BC07EECBEB817F0E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9211FC" w:rsidP="009211FC">
      <w:pPr>
        <w:rPr>
          <w:b/>
          <w:szCs w:val="22"/>
        </w:rPr>
      </w:pPr>
    </w:p>
    <w:p w:rsidR="009211FC" w:rsidRPr="00E665F0" w:rsidRDefault="009211FC" w:rsidP="009211FC">
      <w:pPr>
        <w:rPr>
          <w:b/>
          <w:sz w:val="24"/>
        </w:rPr>
      </w:pPr>
      <w:r w:rsidRPr="00E665F0">
        <w:rPr>
          <w:b/>
          <w:sz w:val="24"/>
          <w:u w:val="single"/>
        </w:rPr>
        <w:t>Education (Check all that apply):</w:t>
      </w:r>
      <w:r w:rsidRPr="00E665F0">
        <w:rPr>
          <w:b/>
          <w:sz w:val="24"/>
        </w:rPr>
        <w:t xml:space="preserve"> </w:t>
      </w:r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16870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In School: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szCs w:val="22"/>
          </w:rPr>
          <w:id w:val="1320769574"/>
          <w:placeholder>
            <w:docPart w:val="D79EE9ABFA8349C6B2434AA1E3C62CC2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9211FC" w:rsidP="009211FC">
      <w:pPr>
        <w:ind w:firstLine="720"/>
        <w:rPr>
          <w:szCs w:val="22"/>
        </w:rPr>
      </w:pPr>
      <w:r w:rsidRPr="008F293B">
        <w:rPr>
          <w:sz w:val="24"/>
          <w:szCs w:val="22"/>
        </w:rPr>
        <w:t>Anticipated Date of Graduation:</w:t>
      </w:r>
      <w:r>
        <w:rPr>
          <w:szCs w:val="22"/>
        </w:rPr>
        <w:t xml:space="preserve"> 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-960796726"/>
          <w:placeholder>
            <w:docPart w:val="2EDCE57A50BD44E6929D1B76DEAFC54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F293B">
            <w:rPr>
              <w:rStyle w:val="PlaceholderText"/>
              <w:sz w:val="24"/>
            </w:rPr>
            <w:t>Click or tap to enter a date.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7862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18-21 Program:</w:t>
      </w:r>
      <w:r w:rsidR="009211FC">
        <w:rPr>
          <w:rStyle w:val="PlaceholderText"/>
        </w:rPr>
        <w:t xml:space="preserve">  </w:t>
      </w:r>
      <w:sdt>
        <w:sdtPr>
          <w:rPr>
            <w:b/>
            <w:szCs w:val="22"/>
          </w:rPr>
          <w:id w:val="368879425"/>
          <w:placeholder>
            <w:docPart w:val="370109832B584C479AD15D0942652441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-14971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Not in School:</w:t>
      </w:r>
      <w:r w:rsidR="009211FC">
        <w:rPr>
          <w:szCs w:val="22"/>
        </w:rPr>
        <w:t xml:space="preserve">  </w:t>
      </w:r>
      <w:sdt>
        <w:sdtPr>
          <w:rPr>
            <w:b/>
            <w:szCs w:val="22"/>
          </w:rPr>
          <w:id w:val="-2061077744"/>
          <w:placeholder>
            <w:docPart w:val="5982A22C1CBD4753AB7EDB374615719F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-347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Other:</w:t>
      </w:r>
      <w:r w:rsidR="009211FC">
        <w:rPr>
          <w:szCs w:val="22"/>
        </w:rPr>
        <w:t xml:space="preserve">  </w:t>
      </w:r>
      <w:sdt>
        <w:sdtPr>
          <w:rPr>
            <w:b/>
            <w:szCs w:val="22"/>
          </w:rPr>
          <w:id w:val="1147783988"/>
          <w:placeholder>
            <w:docPart w:val="0F7AF035337E49FC83ADA4DC5C57AC60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021726" w:rsidRDefault="009211FC" w:rsidP="009211FC">
      <w:pPr>
        <w:rPr>
          <w:b/>
          <w:sz w:val="24"/>
          <w:u w:val="single"/>
        </w:rPr>
      </w:pPr>
    </w:p>
    <w:p w:rsidR="009211FC" w:rsidRPr="00E665F0" w:rsidRDefault="009211FC" w:rsidP="009211FC">
      <w:pPr>
        <w:rPr>
          <w:b/>
          <w:sz w:val="24"/>
          <w:u w:val="single"/>
        </w:rPr>
      </w:pPr>
      <w:r w:rsidRPr="00E665F0">
        <w:rPr>
          <w:b/>
          <w:sz w:val="24"/>
          <w:u w:val="single"/>
        </w:rPr>
        <w:t xml:space="preserve">Employment/Vocational Services/Working Healthy (Check all that apply):  </w:t>
      </w:r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-124556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Community Employment:</w:t>
      </w:r>
      <w:r w:rsidR="009211FC">
        <w:rPr>
          <w:szCs w:val="22"/>
        </w:rPr>
        <w:t xml:space="preserve">  </w:t>
      </w:r>
      <w:sdt>
        <w:sdtPr>
          <w:rPr>
            <w:b/>
            <w:szCs w:val="22"/>
          </w:rPr>
          <w:id w:val="788552501"/>
          <w:placeholder>
            <w:docPart w:val="F54D4D5228CA4539930CFFCF833FEF3C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656BE7" w:rsidRDefault="00FF3DE1" w:rsidP="009211FC">
      <w:pPr>
        <w:rPr>
          <w:b/>
          <w:szCs w:val="22"/>
        </w:rPr>
      </w:pPr>
      <w:sdt>
        <w:sdtPr>
          <w:rPr>
            <w:sz w:val="24"/>
            <w:szCs w:val="22"/>
          </w:rPr>
          <w:id w:val="-188570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211FC" w:rsidRPr="008F293B">
        <w:rPr>
          <w:sz w:val="24"/>
          <w:szCs w:val="22"/>
        </w:rPr>
        <w:t xml:space="preserve"> Vocational Rehabilitation:</w:t>
      </w:r>
      <w:r w:rsidR="009211FC">
        <w:rPr>
          <w:rStyle w:val="PlaceholderText"/>
        </w:rPr>
        <w:t xml:space="preserve">  </w:t>
      </w:r>
      <w:sdt>
        <w:sdtPr>
          <w:rPr>
            <w:b/>
            <w:szCs w:val="22"/>
          </w:rPr>
          <w:id w:val="1775907667"/>
          <w:placeholder>
            <w:docPart w:val="717EC932ECDA413285966C103B1D6C16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21178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WORK/Working Healthy:</w:t>
      </w:r>
      <w:r w:rsidR="009211FC">
        <w:rPr>
          <w:szCs w:val="22"/>
        </w:rPr>
        <w:t xml:space="preserve">  </w:t>
      </w:r>
      <w:sdt>
        <w:sdtPr>
          <w:rPr>
            <w:b/>
            <w:szCs w:val="22"/>
          </w:rPr>
          <w:id w:val="-865514939"/>
          <w:placeholder>
            <w:docPart w:val="6F0F465CC90647FDA90FDDD3C4793871"/>
          </w:placeholder>
          <w:showingPlcHdr/>
          <w:text w:multiLine="1"/>
        </w:sdtPr>
        <w:sdtEndPr/>
        <w:sdtContent>
          <w:r w:rsidR="009211FC" w:rsidRPr="002E5357">
            <w:rPr>
              <w:rStyle w:val="PlaceholderText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Cs w:val="22"/>
          </w:rPr>
          <w:id w:val="-72452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Cs w:val="22"/>
        </w:rPr>
        <w:t xml:space="preserve"> </w:t>
      </w:r>
      <w:r w:rsidR="009211FC" w:rsidRPr="008F293B">
        <w:rPr>
          <w:sz w:val="24"/>
          <w:szCs w:val="22"/>
        </w:rPr>
        <w:t>Other: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917711462"/>
          <w:placeholder>
            <w:docPart w:val="95A766EFA9B047BE976ADEFDE237AA09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9211FC" w:rsidP="009211FC">
      <w:pPr>
        <w:rPr>
          <w:sz w:val="24"/>
          <w:u w:val="single"/>
        </w:rPr>
      </w:pPr>
    </w:p>
    <w:p w:rsidR="009211FC" w:rsidRPr="00E665F0" w:rsidRDefault="009211FC" w:rsidP="009211FC">
      <w:pPr>
        <w:rPr>
          <w:b/>
          <w:sz w:val="24"/>
        </w:rPr>
      </w:pPr>
      <w:r w:rsidRPr="00E665F0">
        <w:rPr>
          <w:b/>
          <w:sz w:val="24"/>
          <w:u w:val="single"/>
        </w:rPr>
        <w:t xml:space="preserve">Transportation (Check all that apply &amp; please explain): </w:t>
      </w:r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szCs w:val="22"/>
          </w:rPr>
          <w:id w:val="-17899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szCs w:val="22"/>
        </w:rPr>
        <w:t xml:space="preserve"> </w:t>
      </w:r>
      <w:r w:rsidR="009211FC" w:rsidRPr="008F293B">
        <w:rPr>
          <w:sz w:val="24"/>
          <w:szCs w:val="22"/>
        </w:rPr>
        <w:t>Access to public transportation: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365604567"/>
          <w:placeholder>
            <w:docPart w:val="A0EA2C7AB181480C8ECDC5D5C982BB3B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sz w:val="24"/>
            <w:szCs w:val="22"/>
          </w:rPr>
          <w:id w:val="4411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211FC" w:rsidRPr="008F293B">
        <w:rPr>
          <w:sz w:val="24"/>
          <w:szCs w:val="22"/>
        </w:rPr>
        <w:t xml:space="preserve"> Has own transportation/able to drive: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544208552"/>
          <w:placeholder>
            <w:docPart w:val="B7628A420E234E18A59D82BA60ED55A2"/>
          </w:placeholder>
          <w:showingPlcHdr/>
          <w:text w:multiLine="1"/>
        </w:sdtPr>
        <w:sdtEndPr/>
        <w:sdtContent>
          <w:r w:rsidR="009211FC" w:rsidRPr="002E5357">
            <w:rPr>
              <w:rStyle w:val="PlaceholderText"/>
              <w:color w:val="auto"/>
            </w:rPr>
            <w:t>Click or tap here to enter text.</w:t>
          </w:r>
        </w:sdtContent>
      </w:sdt>
    </w:p>
    <w:p w:rsidR="009211FC" w:rsidRPr="002E5357" w:rsidRDefault="00FF3DE1" w:rsidP="009211FC">
      <w:pPr>
        <w:rPr>
          <w:b/>
          <w:szCs w:val="22"/>
        </w:rPr>
      </w:pPr>
      <w:sdt>
        <w:sdtPr>
          <w:rPr>
            <w:rFonts w:ascii="MS Gothic" w:eastAsia="MS Gothic" w:hAnsi="MS Gothic" w:hint="eastAsia"/>
            <w:sz w:val="24"/>
            <w:szCs w:val="22"/>
          </w:rPr>
          <w:id w:val="-1895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211FC">
        <w:rPr>
          <w:rFonts w:ascii="MS Gothic" w:eastAsia="MS Gothic" w:hAnsi="MS Gothic" w:hint="eastAsia"/>
          <w:sz w:val="24"/>
          <w:szCs w:val="22"/>
        </w:rPr>
        <w:t xml:space="preserve"> </w:t>
      </w:r>
      <w:r w:rsidR="009211FC" w:rsidRPr="008F293B">
        <w:rPr>
          <w:sz w:val="24"/>
          <w:szCs w:val="22"/>
        </w:rPr>
        <w:t>Other: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811786451"/>
          <w:placeholder>
            <w:docPart w:val="866CAD39D6F042E9A0196AF48E1A7D30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9211FC" w:rsidP="009211FC">
      <w:pPr>
        <w:rPr>
          <w:sz w:val="24"/>
          <w:u w:val="single"/>
        </w:rPr>
      </w:pPr>
    </w:p>
    <w:p w:rsidR="009211FC" w:rsidRPr="00E665F0" w:rsidRDefault="009211FC" w:rsidP="009211FC">
      <w:pPr>
        <w:rPr>
          <w:b/>
          <w:sz w:val="24"/>
          <w:u w:val="single"/>
        </w:rPr>
      </w:pPr>
      <w:r w:rsidRPr="00E665F0">
        <w:rPr>
          <w:b/>
          <w:sz w:val="24"/>
          <w:u w:val="single"/>
        </w:rPr>
        <w:t xml:space="preserve">Other Community Supports: </w:t>
      </w:r>
    </w:p>
    <w:sdt>
      <w:sdtPr>
        <w:rPr>
          <w:b/>
          <w:szCs w:val="22"/>
        </w:rPr>
        <w:id w:val="-56631154"/>
        <w:placeholder>
          <w:docPart w:val="574DB8FECD724B459A19C6E5E8E5886B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8F293B" w:rsidRDefault="009211FC" w:rsidP="009211FC">
      <w:pPr>
        <w:jc w:val="center"/>
        <w:rPr>
          <w:b/>
          <w:sz w:val="24"/>
          <w:szCs w:val="22"/>
          <w:u w:val="single"/>
        </w:rPr>
      </w:pPr>
      <w:r w:rsidRPr="008F293B">
        <w:rPr>
          <w:b/>
          <w:sz w:val="24"/>
          <w:szCs w:val="22"/>
          <w:u w:val="single"/>
        </w:rPr>
        <w:t>NATURAL SUPPORTS:</w:t>
      </w:r>
    </w:p>
    <w:p w:rsidR="009211FC" w:rsidRPr="008F293B" w:rsidRDefault="009211FC" w:rsidP="009211FC">
      <w:pPr>
        <w:rPr>
          <w:b/>
          <w:sz w:val="24"/>
          <w:szCs w:val="22"/>
        </w:rPr>
      </w:pPr>
      <w:r w:rsidRPr="008F293B">
        <w:rPr>
          <w:b/>
          <w:sz w:val="24"/>
          <w:szCs w:val="22"/>
        </w:rPr>
        <w:t xml:space="preserve">What natural supports are available?  If no natural supports are available, why not? </w:t>
      </w:r>
    </w:p>
    <w:sdt>
      <w:sdtPr>
        <w:rPr>
          <w:b/>
          <w:szCs w:val="22"/>
        </w:rPr>
        <w:id w:val="-1793966616"/>
        <w:placeholder>
          <w:docPart w:val="B139BD1C0E8C48148495A7A865EF6E82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8F293B" w:rsidRDefault="009211FC" w:rsidP="009211FC">
      <w:pPr>
        <w:jc w:val="center"/>
        <w:rPr>
          <w:b/>
          <w:sz w:val="24"/>
          <w:szCs w:val="22"/>
          <w:u w:val="single"/>
        </w:rPr>
      </w:pPr>
      <w:r w:rsidRPr="008F293B">
        <w:rPr>
          <w:b/>
          <w:sz w:val="24"/>
          <w:szCs w:val="22"/>
          <w:u w:val="single"/>
        </w:rPr>
        <w:t>SUPPORT NEEDS:</w:t>
      </w:r>
    </w:p>
    <w:p w:rsidR="009211FC" w:rsidRPr="008F293B" w:rsidRDefault="009211FC" w:rsidP="009211FC">
      <w:pPr>
        <w:rPr>
          <w:b/>
          <w:sz w:val="24"/>
          <w:szCs w:val="22"/>
        </w:rPr>
      </w:pPr>
      <w:r w:rsidRPr="008F293B">
        <w:rPr>
          <w:b/>
          <w:sz w:val="24"/>
          <w:szCs w:val="22"/>
        </w:rPr>
        <w:t xml:space="preserve">Describe the individual’s abilities as well support needs. Provide the level of support needed for ADL’s &amp; IADL’s.  </w:t>
      </w:r>
    </w:p>
    <w:sdt>
      <w:sdtPr>
        <w:rPr>
          <w:b/>
          <w:szCs w:val="22"/>
        </w:rPr>
        <w:id w:val="-1634943744"/>
        <w:placeholder>
          <w:docPart w:val="1543240D345049CDB21263A00FF3DE88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8F293B" w:rsidRDefault="009211FC" w:rsidP="009211FC">
      <w:pPr>
        <w:jc w:val="center"/>
        <w:rPr>
          <w:b/>
          <w:sz w:val="24"/>
          <w:szCs w:val="22"/>
          <w:u w:val="single"/>
        </w:rPr>
      </w:pPr>
      <w:r w:rsidRPr="008F293B">
        <w:rPr>
          <w:b/>
          <w:sz w:val="24"/>
          <w:szCs w:val="22"/>
          <w:u w:val="single"/>
        </w:rPr>
        <w:t>MCO RECOMMENDATION/RESOURCES:</w:t>
      </w:r>
    </w:p>
    <w:p w:rsidR="009211FC" w:rsidRPr="008F293B" w:rsidRDefault="009211FC" w:rsidP="009211FC">
      <w:pPr>
        <w:rPr>
          <w:b/>
          <w:sz w:val="24"/>
          <w:szCs w:val="22"/>
        </w:rPr>
      </w:pPr>
      <w:r w:rsidRPr="008F293B">
        <w:rPr>
          <w:b/>
          <w:sz w:val="24"/>
          <w:szCs w:val="22"/>
        </w:rPr>
        <w:t xml:space="preserve">List MCO and recommendations/response received including other services offered by MCO. </w:t>
      </w:r>
      <w:r w:rsidRPr="008F293B">
        <w:rPr>
          <w:b/>
          <w:sz w:val="24"/>
          <w:szCs w:val="22"/>
          <w:u w:val="single"/>
        </w:rPr>
        <w:t>Documentation of correspondence must be submitted</w:t>
      </w:r>
      <w:r w:rsidRPr="008F293B">
        <w:rPr>
          <w:b/>
          <w:sz w:val="24"/>
          <w:szCs w:val="22"/>
        </w:rPr>
        <w:t>.  If not currently Medicaid eligible, provide date of application.</w:t>
      </w:r>
    </w:p>
    <w:sdt>
      <w:sdtPr>
        <w:rPr>
          <w:b/>
          <w:szCs w:val="22"/>
        </w:rPr>
        <w:id w:val="-2108026565"/>
        <w:placeholder>
          <w:docPart w:val="D6376F53521341A8B5D6B21D40CD25EF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8F293B" w:rsidRDefault="009211FC" w:rsidP="009211FC">
      <w:pPr>
        <w:jc w:val="center"/>
        <w:rPr>
          <w:b/>
          <w:sz w:val="24"/>
          <w:szCs w:val="22"/>
          <w:u w:val="single"/>
        </w:rPr>
      </w:pPr>
      <w:r w:rsidRPr="008F293B">
        <w:rPr>
          <w:b/>
          <w:sz w:val="24"/>
          <w:szCs w:val="22"/>
          <w:u w:val="single"/>
        </w:rPr>
        <w:t>MALADAPTIVE BE</w:t>
      </w:r>
      <w:r>
        <w:rPr>
          <w:b/>
          <w:sz w:val="24"/>
          <w:szCs w:val="22"/>
          <w:u w:val="single"/>
        </w:rPr>
        <w:t>H</w:t>
      </w:r>
      <w:r w:rsidRPr="008F293B">
        <w:rPr>
          <w:b/>
          <w:sz w:val="24"/>
          <w:szCs w:val="22"/>
          <w:u w:val="single"/>
        </w:rPr>
        <w:t>AVIORS:</w:t>
      </w:r>
    </w:p>
    <w:p w:rsidR="009211FC" w:rsidRPr="00E92287" w:rsidRDefault="009211FC" w:rsidP="009211FC">
      <w:pPr>
        <w:rPr>
          <w:b/>
          <w:szCs w:val="22"/>
        </w:rPr>
      </w:pPr>
      <w:r w:rsidRPr="008F293B">
        <w:rPr>
          <w:b/>
          <w:sz w:val="24"/>
          <w:szCs w:val="22"/>
        </w:rPr>
        <w:t xml:space="preserve">Describe in detail any maladaptive behaviors or patterns of such, frequency, and interventions used, etc. </w:t>
      </w:r>
      <w:r w:rsidRPr="008F293B">
        <w:rPr>
          <w:b/>
          <w:sz w:val="24"/>
          <w:szCs w:val="22"/>
          <w:u w:val="single"/>
        </w:rPr>
        <w:t xml:space="preserve">Provide a copy of signed Behavior Support Plan where applicable. </w:t>
      </w:r>
      <w:r w:rsidRPr="008F293B">
        <w:rPr>
          <w:b/>
          <w:sz w:val="24"/>
          <w:szCs w:val="22"/>
        </w:rPr>
        <w:t xml:space="preserve"> </w:t>
      </w:r>
    </w:p>
    <w:sdt>
      <w:sdtPr>
        <w:rPr>
          <w:b/>
          <w:szCs w:val="22"/>
        </w:rPr>
        <w:id w:val="31544721"/>
        <w:placeholder>
          <w:docPart w:val="F78D75B2BFDC4A96A21D4A42935B57A7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szCs w:val="22"/>
        </w:rPr>
      </w:pPr>
    </w:p>
    <w:p w:rsidR="009211FC" w:rsidRDefault="009211FC" w:rsidP="009211FC">
      <w:pPr>
        <w:rPr>
          <w:szCs w:val="22"/>
        </w:rPr>
      </w:pPr>
    </w:p>
    <w:p w:rsidR="009211FC" w:rsidRDefault="009211FC" w:rsidP="009211FC">
      <w:pPr>
        <w:rPr>
          <w:b/>
          <w:szCs w:val="22"/>
        </w:rPr>
      </w:pPr>
      <w:r w:rsidRPr="008F293B">
        <w:rPr>
          <w:b/>
          <w:sz w:val="24"/>
          <w:szCs w:val="22"/>
        </w:rPr>
        <w:t>Have the behaviors identified resulted in intervention by any of the following? (Check all that apply, explain &amp; attach supporting documentation):</w:t>
      </w:r>
      <w:r w:rsidRPr="00E4784C">
        <w:rPr>
          <w:b/>
          <w:szCs w:val="22"/>
        </w:rPr>
        <w:t xml:space="preserve"> </w:t>
      </w:r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szCs w:val="22"/>
          </w:rPr>
          <w:id w:val="14585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 w:rsidRPr="008F293B">
        <w:rPr>
          <w:sz w:val="24"/>
          <w:szCs w:val="22"/>
        </w:rPr>
        <w:t xml:space="preserve"> Law Enforcement: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1356186381"/>
          <w:placeholder>
            <w:docPart w:val="1581E69C88A74215B550FD4875CF2D81"/>
          </w:placeholder>
          <w:showingPlcHdr/>
          <w15:color w:val="000000"/>
          <w:text w:multiLine="1"/>
        </w:sdtPr>
        <w:sdtEndPr/>
        <w:sdtContent>
          <w:r w:rsidR="009211FC" w:rsidRPr="009A7118">
            <w:rPr>
              <w:rStyle w:val="PlaceholderText"/>
              <w:rFonts w:eastAsia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szCs w:val="22"/>
          </w:rPr>
          <w:id w:val="6041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szCs w:val="22"/>
        </w:rPr>
        <w:t xml:space="preserve"> </w:t>
      </w:r>
      <w:r w:rsidR="009211FC" w:rsidRPr="008F293B">
        <w:rPr>
          <w:sz w:val="24"/>
          <w:szCs w:val="22"/>
        </w:rPr>
        <w:t>Adult Protective Services/Child Protective Services: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776444561"/>
          <w:placeholder>
            <w:docPart w:val="34D75CA882964C3789FC6D400A9F9534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Pr="00EE48ED" w:rsidRDefault="00FF3DE1" w:rsidP="009211FC">
      <w:pPr>
        <w:rPr>
          <w:b/>
          <w:szCs w:val="22"/>
        </w:rPr>
      </w:pPr>
      <w:sdt>
        <w:sdtPr>
          <w:rPr>
            <w:szCs w:val="22"/>
          </w:rPr>
          <w:id w:val="6847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11FC">
        <w:rPr>
          <w:szCs w:val="22"/>
        </w:rPr>
        <w:t xml:space="preserve"> </w:t>
      </w:r>
      <w:r w:rsidR="009211FC" w:rsidRPr="008F293B">
        <w:rPr>
          <w:sz w:val="24"/>
          <w:szCs w:val="22"/>
        </w:rPr>
        <w:t>Hospitalizations/ER:</w:t>
      </w:r>
      <w:r w:rsidR="009211F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967042651"/>
          <w:placeholder>
            <w:docPart w:val="7478D2147115479D822BDF421EE1322A"/>
          </w:placeholder>
          <w:showingPlcHdr/>
          <w:text w:multiLine="1"/>
        </w:sdtPr>
        <w:sdtEndPr/>
        <w:sdtContent>
          <w:r w:rsidR="009211FC" w:rsidRPr="002E5357">
            <w:rPr>
              <w:rStyle w:val="PlaceholderText"/>
              <w:color w:val="auto"/>
            </w:rPr>
            <w:t>Click or tap here to enter text.</w:t>
          </w:r>
        </w:sdtContent>
      </w:sdt>
    </w:p>
    <w:p w:rsidR="009211FC" w:rsidRDefault="00FF3DE1" w:rsidP="009211FC">
      <w:pPr>
        <w:rPr>
          <w:b/>
          <w:szCs w:val="22"/>
        </w:rPr>
      </w:pPr>
      <w:sdt>
        <w:sdtPr>
          <w:rPr>
            <w:sz w:val="24"/>
            <w:szCs w:val="22"/>
          </w:rPr>
          <w:id w:val="-87577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 w:rsidRPr="008F293B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  <w:r w:rsidR="009211FC" w:rsidRPr="008F293B">
        <w:rPr>
          <w:sz w:val="24"/>
          <w:szCs w:val="22"/>
        </w:rPr>
        <w:t xml:space="preserve"> Other:</w:t>
      </w:r>
      <w:r w:rsidR="009211FC" w:rsidRPr="00E4784C">
        <w:rPr>
          <w:szCs w:val="22"/>
        </w:rPr>
        <w:t xml:space="preserve"> </w:t>
      </w:r>
      <w:r w:rsidR="009211FC">
        <w:rPr>
          <w:rStyle w:val="PlaceholderText"/>
        </w:rPr>
        <w:t xml:space="preserve"> </w:t>
      </w:r>
      <w:sdt>
        <w:sdtPr>
          <w:rPr>
            <w:b/>
            <w:szCs w:val="22"/>
          </w:rPr>
          <w:id w:val="-375471515"/>
          <w:placeholder>
            <w:docPart w:val="91732B91572C4A0482B14FC920E04AC4"/>
          </w:placeholder>
          <w:showingPlcHdr/>
          <w:text w:multiLine="1"/>
        </w:sdtPr>
        <w:sdtEndPr/>
        <w:sdtContent>
          <w:r w:rsidR="009211FC"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sdtContent>
      </w:sdt>
    </w:p>
    <w:p w:rsidR="009211FC" w:rsidRDefault="009211FC" w:rsidP="009211FC">
      <w:pPr>
        <w:rPr>
          <w:szCs w:val="22"/>
        </w:rPr>
      </w:pPr>
    </w:p>
    <w:p w:rsidR="009211FC" w:rsidRDefault="009211FC" w:rsidP="009211FC">
      <w:pPr>
        <w:rPr>
          <w:b/>
          <w:szCs w:val="22"/>
          <w:u w:val="single"/>
        </w:rPr>
      </w:pPr>
    </w:p>
    <w:p w:rsidR="009211FC" w:rsidRPr="008F293B" w:rsidRDefault="009211FC" w:rsidP="009211FC">
      <w:pPr>
        <w:jc w:val="center"/>
        <w:rPr>
          <w:b/>
          <w:sz w:val="24"/>
          <w:szCs w:val="22"/>
          <w:u w:val="single"/>
        </w:rPr>
      </w:pPr>
      <w:r w:rsidRPr="008F293B">
        <w:rPr>
          <w:b/>
          <w:sz w:val="24"/>
          <w:szCs w:val="22"/>
          <w:u w:val="single"/>
        </w:rPr>
        <w:t>MEDICAL/HEALTH CONDITIONS:</w:t>
      </w:r>
    </w:p>
    <w:p w:rsidR="009211FC" w:rsidRDefault="009211FC" w:rsidP="009211FC">
      <w:pPr>
        <w:rPr>
          <w:b/>
          <w:szCs w:val="22"/>
        </w:rPr>
      </w:pPr>
      <w:r w:rsidRPr="008F293B">
        <w:rPr>
          <w:b/>
          <w:sz w:val="24"/>
          <w:szCs w:val="22"/>
        </w:rPr>
        <w:t>Describe current medical concerns and health risks if applicable.</w:t>
      </w:r>
      <w:r>
        <w:rPr>
          <w:b/>
          <w:szCs w:val="22"/>
        </w:rPr>
        <w:t xml:space="preserve"> </w:t>
      </w:r>
    </w:p>
    <w:sdt>
      <w:sdtPr>
        <w:rPr>
          <w:b/>
          <w:szCs w:val="22"/>
        </w:rPr>
        <w:id w:val="727493035"/>
        <w:placeholder>
          <w:docPart w:val="DB15784A8317484E9F8685B3D4E7DA76"/>
        </w:placeholder>
        <w:showingPlcHdr/>
        <w:text w:multiLine="1"/>
      </w:sdtPr>
      <w:sdtEndPr/>
      <w:sdtContent>
        <w:p w:rsidR="009211FC" w:rsidRDefault="009211FC" w:rsidP="009211FC">
          <w:pPr>
            <w:rPr>
              <w:b/>
              <w:szCs w:val="22"/>
            </w:rPr>
          </w:pPr>
          <w:r w:rsidRPr="00E40572">
            <w:rPr>
              <w:rStyle w:val="PlaceholderText"/>
              <w:rFonts w:eastAsia="Times New Roman"/>
              <w:color w:val="auto"/>
            </w:rPr>
            <w:t>Click or tap here to enter text.</w:t>
          </w:r>
        </w:p>
      </w:sdtContent>
    </w:sdt>
    <w:p w:rsidR="009211FC" w:rsidRDefault="009211FC" w:rsidP="009211FC">
      <w:pPr>
        <w:rPr>
          <w:b/>
          <w:szCs w:val="22"/>
        </w:rPr>
      </w:pPr>
    </w:p>
    <w:p w:rsidR="009211FC" w:rsidRDefault="009211FC" w:rsidP="009211FC">
      <w:pPr>
        <w:rPr>
          <w:b/>
          <w:szCs w:val="22"/>
        </w:rPr>
      </w:pPr>
    </w:p>
    <w:p w:rsidR="009211FC" w:rsidRPr="008F293B" w:rsidRDefault="009211FC" w:rsidP="009211FC">
      <w:pPr>
        <w:jc w:val="center"/>
        <w:rPr>
          <w:b/>
          <w:sz w:val="24"/>
          <w:u w:val="single"/>
        </w:rPr>
      </w:pPr>
      <w:r w:rsidRPr="008F293B">
        <w:rPr>
          <w:b/>
          <w:sz w:val="24"/>
          <w:u w:val="single"/>
        </w:rPr>
        <w:t>Check the supporting documentation you have submitted with this request:</w:t>
      </w:r>
    </w:p>
    <w:p w:rsidR="009211FC" w:rsidRPr="008F293B" w:rsidRDefault="009211FC" w:rsidP="009211FC">
      <w:pPr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-64135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Documentation to establish imminent risk</w:t>
      </w:r>
    </w:p>
    <w:p w:rsidR="009211FC" w:rsidRPr="008F293B" w:rsidRDefault="00FF3DE1" w:rsidP="009211FC">
      <w:pPr>
        <w:contextualSpacing/>
        <w:jc w:val="center"/>
        <w:rPr>
          <w:rFonts w:eastAsia="MS Gothic"/>
          <w:sz w:val="24"/>
        </w:rPr>
      </w:pPr>
      <w:sdt>
        <w:sdtPr>
          <w:rPr>
            <w:rFonts w:eastAsia="MS Gothic"/>
            <w:sz w:val="24"/>
          </w:rPr>
          <w:id w:val="-15516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 w:rsidRPr="008F293B">
        <w:rPr>
          <w:rFonts w:eastAsia="MS Gothic"/>
          <w:sz w:val="24"/>
        </w:rPr>
        <w:t xml:space="preserve"> Police Reports</w:t>
      </w:r>
      <w:r w:rsidR="009211FC" w:rsidRPr="008F293B">
        <w:rPr>
          <w:rFonts w:eastAsia="MS Gothic"/>
          <w:sz w:val="24"/>
        </w:rPr>
        <w:tab/>
      </w:r>
      <w:sdt>
        <w:sdtPr>
          <w:rPr>
            <w:rFonts w:eastAsia="MS Gothic"/>
            <w:sz w:val="24"/>
          </w:rPr>
          <w:id w:val="122156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 w:rsidRPr="008F293B">
        <w:rPr>
          <w:rFonts w:eastAsia="MS Gothic"/>
          <w:sz w:val="24"/>
        </w:rPr>
        <w:t xml:space="preserve"> ER Visits</w:t>
      </w:r>
      <w:r w:rsidR="009211FC" w:rsidRPr="008F293B">
        <w:rPr>
          <w:rFonts w:eastAsia="MS Gothic"/>
          <w:sz w:val="24"/>
        </w:rPr>
        <w:tab/>
      </w:r>
      <w:sdt>
        <w:sdtPr>
          <w:rPr>
            <w:rFonts w:eastAsia="MS Gothic"/>
            <w:sz w:val="24"/>
          </w:rPr>
          <w:id w:val="-1589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 w:rsidRPr="008F293B">
        <w:rPr>
          <w:rFonts w:eastAsia="MS Gothic"/>
          <w:sz w:val="24"/>
        </w:rPr>
        <w:t xml:space="preserve"> Corrections/Probation Reports</w:t>
      </w:r>
    </w:p>
    <w:p w:rsidR="009211FC" w:rsidRPr="008F293B" w:rsidRDefault="009211FC" w:rsidP="009211FC">
      <w:pPr>
        <w:contextualSpacing/>
        <w:jc w:val="center"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70344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Documentation to establish abuse, neglect and/or exploitation</w:t>
      </w:r>
    </w:p>
    <w:p w:rsidR="009211FC" w:rsidRPr="008F293B" w:rsidRDefault="00FF3DE1" w:rsidP="009211FC">
      <w:pPr>
        <w:ind w:left="720" w:firstLine="720"/>
        <w:contextualSpacing/>
        <w:rPr>
          <w:sz w:val="24"/>
        </w:rPr>
      </w:pPr>
      <w:sdt>
        <w:sdtPr>
          <w:rPr>
            <w:rFonts w:eastAsia="MS Gothic"/>
            <w:sz w:val="24"/>
          </w:rPr>
          <w:id w:val="51311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 w:rsidRPr="008F293B">
        <w:rPr>
          <w:rFonts w:eastAsia="MS Gothic"/>
          <w:sz w:val="24"/>
        </w:rPr>
        <w:t xml:space="preserve"> </w:t>
      </w:r>
      <w:r w:rsidR="009211FC" w:rsidRPr="008F293B">
        <w:rPr>
          <w:sz w:val="24"/>
        </w:rPr>
        <w:t>ANE Reports</w:t>
      </w:r>
      <w:r w:rsidR="009211FC" w:rsidRPr="008F293B">
        <w:rPr>
          <w:sz w:val="24"/>
        </w:rPr>
        <w:tab/>
      </w:r>
      <w:r w:rsidR="009211FC" w:rsidRPr="008F293B">
        <w:rPr>
          <w:sz w:val="24"/>
        </w:rPr>
        <w:tab/>
      </w:r>
      <w:sdt>
        <w:sdtPr>
          <w:rPr>
            <w:sz w:val="24"/>
          </w:rPr>
          <w:id w:val="46309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 w:rsidRPr="008F293B">
        <w:rPr>
          <w:rFonts w:eastAsia="MS Gothic"/>
          <w:sz w:val="24"/>
        </w:rPr>
        <w:t xml:space="preserve"> APS/CPS Reports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-133938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Documentation of current community resources and those that have been exhausted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33635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Documentation of MCO recommendation &amp; resources suggested or provided by MCO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rFonts w:ascii="Segoe UI Symbol" w:eastAsia="MS Gothic" w:hAnsi="Segoe UI Symbol" w:cs="Segoe UI Symbol"/>
            <w:sz w:val="24"/>
          </w:rPr>
          <w:id w:val="-160495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9211FC">
        <w:rPr>
          <w:rFonts w:ascii="Segoe UI Symbol" w:eastAsia="MS Gothic" w:hAnsi="Segoe UI Symbol" w:cs="Segoe UI Symbol"/>
          <w:sz w:val="24"/>
        </w:rPr>
        <w:t xml:space="preserve"> </w:t>
      </w:r>
      <w:r w:rsidR="009211FC" w:rsidRPr="008F293B">
        <w:rPr>
          <w:sz w:val="24"/>
        </w:rPr>
        <w:t xml:space="preserve">Current signed/dated PCSP 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5014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Current signed/dated BSP (if applicable)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-86775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 xml:space="preserve">IEP (if applicable) 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20201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Permanency Plan (for individuals exiting DCF Custody)</w:t>
      </w:r>
    </w:p>
    <w:p w:rsidR="009211FC" w:rsidRPr="008F293B" w:rsidRDefault="009211FC" w:rsidP="009211FC">
      <w:pPr>
        <w:contextualSpacing/>
        <w:rPr>
          <w:sz w:val="24"/>
        </w:rPr>
      </w:pPr>
    </w:p>
    <w:p w:rsidR="009211FC" w:rsidRPr="008F293B" w:rsidRDefault="00FF3DE1" w:rsidP="009211FC">
      <w:pPr>
        <w:contextualSpacing/>
        <w:rPr>
          <w:sz w:val="24"/>
        </w:rPr>
      </w:pPr>
      <w:sdt>
        <w:sdtPr>
          <w:rPr>
            <w:sz w:val="24"/>
          </w:rPr>
          <w:id w:val="-1387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FC">
        <w:rPr>
          <w:sz w:val="24"/>
        </w:rPr>
        <w:t xml:space="preserve"> </w:t>
      </w:r>
      <w:r w:rsidR="009211FC" w:rsidRPr="008F293B">
        <w:rPr>
          <w:sz w:val="24"/>
        </w:rPr>
        <w:t>Documentation verifying Expected Discharge/Release of Custody Date</w:t>
      </w:r>
    </w:p>
    <w:p w:rsidR="009211FC" w:rsidRPr="008F293B" w:rsidRDefault="009211FC" w:rsidP="009211FC">
      <w:pPr>
        <w:rPr>
          <w:b/>
          <w:sz w:val="24"/>
        </w:rPr>
      </w:pPr>
    </w:p>
    <w:p w:rsidR="009211FC" w:rsidRPr="008F293B" w:rsidRDefault="009211FC" w:rsidP="009211FC">
      <w:pPr>
        <w:rPr>
          <w:b/>
          <w:sz w:val="24"/>
        </w:rPr>
      </w:pPr>
    </w:p>
    <w:p w:rsidR="009211FC" w:rsidRPr="008F293B" w:rsidRDefault="009211FC" w:rsidP="009211FC">
      <w:pPr>
        <w:rPr>
          <w:b/>
          <w:sz w:val="24"/>
        </w:rPr>
      </w:pPr>
      <w:r w:rsidRPr="008F293B">
        <w:rPr>
          <w:b/>
          <w:sz w:val="24"/>
        </w:rPr>
        <w:t>Signature of TCM:</w:t>
      </w:r>
      <w:r>
        <w:rPr>
          <w:b/>
          <w:sz w:val="24"/>
        </w:rPr>
        <w:t xml:space="preserve"> </w:t>
      </w:r>
      <w:r w:rsidRPr="008F293B">
        <w:rPr>
          <w:b/>
          <w:sz w:val="24"/>
        </w:rPr>
        <w:t xml:space="preserve"> ______________________________________ Date: _________________</w:t>
      </w:r>
    </w:p>
    <w:p w:rsidR="009211FC" w:rsidRPr="008F293B" w:rsidRDefault="009211FC" w:rsidP="009211FC">
      <w:pPr>
        <w:rPr>
          <w:b/>
          <w:sz w:val="24"/>
        </w:rPr>
      </w:pPr>
    </w:p>
    <w:p w:rsidR="009211FC" w:rsidRPr="008F293B" w:rsidRDefault="009211FC" w:rsidP="009211FC">
      <w:pPr>
        <w:rPr>
          <w:b/>
          <w:sz w:val="24"/>
        </w:rPr>
      </w:pPr>
    </w:p>
    <w:p w:rsidR="005F34BE" w:rsidRPr="009211FC" w:rsidRDefault="009211FC">
      <w:pPr>
        <w:rPr>
          <w:b/>
          <w:sz w:val="24"/>
        </w:rPr>
      </w:pPr>
      <w:r w:rsidRPr="008F293B">
        <w:rPr>
          <w:b/>
          <w:sz w:val="24"/>
        </w:rPr>
        <w:t>Signature of Individual/Guardian:</w:t>
      </w:r>
      <w:r>
        <w:rPr>
          <w:b/>
          <w:sz w:val="24"/>
        </w:rPr>
        <w:t xml:space="preserve"> </w:t>
      </w:r>
      <w:r w:rsidRPr="008F293B">
        <w:rPr>
          <w:b/>
          <w:sz w:val="24"/>
        </w:rPr>
        <w:t xml:space="preserve"> ________________________ Date: _________________</w:t>
      </w:r>
    </w:p>
    <w:sectPr w:rsidR="005F34BE" w:rsidRPr="009211FC" w:rsidSect="009211FC">
      <w:headerReference w:type="default" r:id="rId6"/>
      <w:footerReference w:type="default" r:id="rId7"/>
      <w:footerReference w:type="first" r:id="rId8"/>
      <w:type w:val="continuous"/>
      <w:pgSz w:w="12240" w:h="15840"/>
      <w:pgMar w:top="108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E1" w:rsidRDefault="00FF3DE1" w:rsidP="009211FC">
      <w:r>
        <w:separator/>
      </w:r>
    </w:p>
  </w:endnote>
  <w:endnote w:type="continuationSeparator" w:id="0">
    <w:p w:rsidR="00FF3DE1" w:rsidRDefault="00FF3DE1" w:rsidP="009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B2" w:rsidRDefault="009211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66C73" w:rsidRDefault="00FF3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E3" w:rsidRPr="00AF682B" w:rsidRDefault="009211FC" w:rsidP="00AF682B">
    <w:pPr>
      <w:pStyle w:val="Footer"/>
      <w:tabs>
        <w:tab w:val="clear" w:pos="9360"/>
        <w:tab w:val="right" w:pos="10440"/>
      </w:tabs>
      <w:ind w:right="-1080"/>
      <w:jc w:val="right"/>
      <w:rPr>
        <w:color w:val="663300"/>
        <w:sz w:val="14"/>
        <w:szCs w:val="14"/>
      </w:rPr>
    </w:pPr>
    <w:r w:rsidRPr="00AF682B">
      <w:rPr>
        <w:color w:val="663300"/>
        <w:sz w:val="14"/>
        <w:szCs w:val="14"/>
      </w:rPr>
      <w:t>R</w:t>
    </w:r>
    <w:r>
      <w:rPr>
        <w:color w:val="663300"/>
        <w:sz w:val="14"/>
        <w:szCs w:val="14"/>
      </w:rPr>
      <w:t>evision</w:t>
    </w:r>
    <w:r w:rsidRPr="00AF682B">
      <w:rPr>
        <w:color w:val="663300"/>
        <w:sz w:val="14"/>
        <w:szCs w:val="14"/>
      </w:rPr>
      <w:t xml:space="preserve"> date:  05/22/2020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E1" w:rsidRDefault="00FF3DE1" w:rsidP="009211FC">
      <w:r>
        <w:separator/>
      </w:r>
    </w:p>
  </w:footnote>
  <w:footnote w:type="continuationSeparator" w:id="0">
    <w:p w:rsidR="00FF3DE1" w:rsidRDefault="00FF3DE1" w:rsidP="0092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B1" w:rsidRDefault="00FF3DE1" w:rsidP="00066C73">
    <w:pPr>
      <w:pStyle w:val="Header"/>
      <w:jc w:val="center"/>
    </w:pPr>
  </w:p>
  <w:p w:rsidR="00F53AB1" w:rsidRDefault="00FF3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NIkZ8ogE31dtGxmUFj1VDzSt2WlqngiPyWS2hLc8k3MuxkMY6bhk2cLU5WBbKpRIkCjP0vvnbpbLs8QhZNEyPw==" w:salt="0/1y4s9bPAVTQwYLRNanx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1"/>
    <w:rsid w:val="003737F7"/>
    <w:rsid w:val="005D2699"/>
    <w:rsid w:val="007B189C"/>
    <w:rsid w:val="00841765"/>
    <w:rsid w:val="008542DE"/>
    <w:rsid w:val="00871736"/>
    <w:rsid w:val="00903451"/>
    <w:rsid w:val="009211FC"/>
    <w:rsid w:val="00B85287"/>
    <w:rsid w:val="00CD5999"/>
    <w:rsid w:val="00CF2A14"/>
    <w:rsid w:val="00D8493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27F47-F34C-4669-B20D-BC2D1CC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FC"/>
    <w:pPr>
      <w:ind w:left="0" w:right="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FC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11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11FC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11F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211FC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92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gitalContent\WorkFromHome\EWC\Projects\Southwest%20Developmental%20Services%20Inc\HCBS%20Crisis%20Request%20-%20n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CE57A50BD44E6929D1B76DEAF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BC9B-D86A-4488-B468-B9E5F20F7132}"/>
      </w:docPartPr>
      <w:docPartBody>
        <w:p w:rsidR="00000000" w:rsidRDefault="0067665C">
          <w:pPr>
            <w:pStyle w:val="2EDCE57A50BD44E6929D1B76DEAFC544"/>
          </w:pPr>
          <w:r w:rsidRPr="008F293B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8FBFA8BB011B4A758E7268392CED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B1C0-1F97-4ABB-92F0-85D5FCCFE145}"/>
      </w:docPartPr>
      <w:docPartBody>
        <w:p w:rsidR="00000000" w:rsidRDefault="0067665C">
          <w:pPr>
            <w:pStyle w:val="8FBFA8BB011B4A758E7268392CEDDA71"/>
          </w:pPr>
          <w:r w:rsidRPr="00461DE0">
            <w:rPr>
              <w:rStyle w:val="PlaceholderText"/>
              <w:rFonts w:eastAsiaTheme="minorHAnsi"/>
              <w:color w:val="auto"/>
            </w:rPr>
            <w:t>Click or tap here to enter text.</w:t>
          </w:r>
        </w:p>
      </w:docPartBody>
    </w:docPart>
    <w:docPart>
      <w:docPartPr>
        <w:name w:val="10D1B709F74A440090A7084B728E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7907-858E-438E-B092-74C33562455C}"/>
      </w:docPartPr>
      <w:docPartBody>
        <w:p w:rsidR="00000000" w:rsidRDefault="0067665C">
          <w:pPr>
            <w:pStyle w:val="10D1B709F74A440090A7084B728E646D"/>
          </w:pPr>
          <w:r w:rsidRPr="00DA06D1">
            <w:rPr>
              <w:rStyle w:val="PlaceholderText"/>
              <w:rFonts w:eastAsiaTheme="minorHAnsi"/>
              <w:color w:val="000000" w:themeColor="text1"/>
            </w:rPr>
            <w:t>Choose an item.</w:t>
          </w:r>
        </w:p>
      </w:docPartBody>
    </w:docPart>
    <w:docPart>
      <w:docPartPr>
        <w:name w:val="2B5C3EEB8CDB489CBD6FC1F8A2A7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09BA-8C0B-4D80-A6D0-D66066221A91}"/>
      </w:docPartPr>
      <w:docPartBody>
        <w:p w:rsidR="00000000" w:rsidRDefault="0067665C">
          <w:pPr>
            <w:pStyle w:val="2B5C3EEB8CDB489CBD6FC1F8A2A7BFA6"/>
          </w:pPr>
          <w:r w:rsidRPr="00DA06D1">
            <w:rPr>
              <w:rStyle w:val="PlaceholderText"/>
              <w:rFonts w:eastAsiaTheme="minorHAnsi"/>
              <w:color w:val="auto"/>
            </w:rPr>
            <w:t>Click or tap here to enter text.</w:t>
          </w:r>
        </w:p>
      </w:docPartBody>
    </w:docPart>
    <w:docPart>
      <w:docPartPr>
        <w:name w:val="84A3353C48E449E7B2BDE3872D52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BCD4-27C5-41AF-A234-75EC43999529}"/>
      </w:docPartPr>
      <w:docPartBody>
        <w:p w:rsidR="00000000" w:rsidRDefault="0067665C">
          <w:pPr>
            <w:pStyle w:val="84A3353C48E449E7B2BDE3872D522928"/>
          </w:pPr>
          <w:r w:rsidRPr="00E350B6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39FB655F2E9E482BB872D9A73A03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3D95-8641-47F9-BA84-EAE11D93CDE9}"/>
      </w:docPartPr>
      <w:docPartBody>
        <w:p w:rsidR="00000000" w:rsidRDefault="0067665C">
          <w:pPr>
            <w:pStyle w:val="39FB655F2E9E482BB872D9A73A03C587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0DAD0E6CC15340719B31FAFEE1BC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37A5-F740-446E-941A-B0A244659B0C}"/>
      </w:docPartPr>
      <w:docPartBody>
        <w:p w:rsidR="00000000" w:rsidRDefault="0067665C">
          <w:pPr>
            <w:pStyle w:val="0DAD0E6CC15340719B31FAFEE1BC0BDB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CAB032D07C6C4ED4AEAE910B1CAD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5D6A-FBC4-48E7-A3C3-302AA19FBD89}"/>
      </w:docPartPr>
      <w:docPartBody>
        <w:p w:rsidR="00000000" w:rsidRDefault="0067665C">
          <w:pPr>
            <w:pStyle w:val="CAB032D07C6C4ED4AEAE910B1CAD3B91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EAA5313549D54C4BBD63A6EFA8E1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4A27-7728-44EF-8257-A4DEDE631DD2}"/>
      </w:docPartPr>
      <w:docPartBody>
        <w:p w:rsidR="00000000" w:rsidRDefault="0067665C">
          <w:pPr>
            <w:pStyle w:val="EAA5313549D54C4BBD63A6EFA8E10540"/>
          </w:pPr>
          <w:r w:rsidRPr="00E40572">
            <w:rPr>
              <w:rStyle w:val="PlaceholderText"/>
              <w:rFonts w:eastAsia="Times New Roman"/>
            </w:rPr>
            <w:t xml:space="preserve">Click or </w:t>
          </w:r>
          <w:r w:rsidRPr="00E40572">
            <w:rPr>
              <w:rStyle w:val="PlaceholderText"/>
              <w:rFonts w:eastAsia="Times New Roman"/>
            </w:rPr>
            <w:t>tap here to enter text.</w:t>
          </w:r>
        </w:p>
      </w:docPartBody>
    </w:docPart>
    <w:docPart>
      <w:docPartPr>
        <w:name w:val="9FFD13653FA043F1A8152069EC0A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3267-0D0A-475E-A5C8-0F170FFC38A1}"/>
      </w:docPartPr>
      <w:docPartBody>
        <w:p w:rsidR="00000000" w:rsidRDefault="0067665C">
          <w:pPr>
            <w:pStyle w:val="9FFD13653FA043F1A8152069EC0A8421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D2DDC156CFE64E89BC07EECBEB81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FCFC-55ED-4937-971D-C89524F166F4}"/>
      </w:docPartPr>
      <w:docPartBody>
        <w:p w:rsidR="00000000" w:rsidRDefault="0067665C">
          <w:pPr>
            <w:pStyle w:val="D2DDC156CFE64E89BC07EECBEB817F0E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D79EE9ABFA8349C6B2434AA1E3C6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7927-4572-4F1B-AFF6-4A7DF2336A1B}"/>
      </w:docPartPr>
      <w:docPartBody>
        <w:p w:rsidR="00000000" w:rsidRDefault="0067665C">
          <w:pPr>
            <w:pStyle w:val="D79EE9ABFA8349C6B2434AA1E3C62CC2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370109832B584C479AD15D094265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61A5-FE9B-4729-8932-2E674DFBC253}"/>
      </w:docPartPr>
      <w:docPartBody>
        <w:p w:rsidR="00000000" w:rsidRDefault="0067665C">
          <w:pPr>
            <w:pStyle w:val="370109832B584C479AD15D0942652441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5982A22C1CBD4753AB7EDB374615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064F-B87B-4614-A055-2056BB0EE68D}"/>
      </w:docPartPr>
      <w:docPartBody>
        <w:p w:rsidR="00000000" w:rsidRDefault="0067665C">
          <w:pPr>
            <w:pStyle w:val="5982A22C1CBD4753AB7EDB374615719F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0F7AF035337E49FC83ADA4DC5C57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0417-F283-4491-9126-A4EDF6996E01}"/>
      </w:docPartPr>
      <w:docPartBody>
        <w:p w:rsidR="00000000" w:rsidRDefault="0067665C">
          <w:pPr>
            <w:pStyle w:val="0F7AF035337E49FC83ADA4DC5C57AC60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F54D4D5228CA4539930CFFCF833F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EE4A-BFF6-4B35-A2A0-FFD5123D03F2}"/>
      </w:docPartPr>
      <w:docPartBody>
        <w:p w:rsidR="00000000" w:rsidRDefault="0067665C">
          <w:pPr>
            <w:pStyle w:val="F54D4D5228CA4539930CFFCF833FEF3C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717EC932ECDA413285966C103B1D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E5FD-751E-49CD-824E-5021F280695E}"/>
      </w:docPartPr>
      <w:docPartBody>
        <w:p w:rsidR="00000000" w:rsidRDefault="0067665C">
          <w:pPr>
            <w:pStyle w:val="717EC932ECDA413285966C103B1D6C16"/>
          </w:pPr>
          <w:r w:rsidRPr="00E40572">
            <w:rPr>
              <w:rStyle w:val="PlaceholderText"/>
              <w:rFonts w:eastAsia="Times New Roman"/>
            </w:rPr>
            <w:t>C</w:t>
          </w:r>
          <w:r w:rsidRPr="00E40572">
            <w:rPr>
              <w:rStyle w:val="PlaceholderText"/>
              <w:rFonts w:eastAsia="Times New Roman"/>
            </w:rPr>
            <w:t>lick or tap here to enter text.</w:t>
          </w:r>
        </w:p>
      </w:docPartBody>
    </w:docPart>
    <w:docPart>
      <w:docPartPr>
        <w:name w:val="6F0F465CC90647FDA90FDDD3C479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AE5-9B8F-45DF-B9D6-5FEB4F1AD6F5}"/>
      </w:docPartPr>
      <w:docPartBody>
        <w:p w:rsidR="00000000" w:rsidRDefault="0067665C">
          <w:pPr>
            <w:pStyle w:val="6F0F465CC90647FDA90FDDD3C4793871"/>
          </w:pPr>
          <w:r w:rsidRPr="002E53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A766EFA9B047BE976ADEFDE237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2467-07CD-4F83-A03F-2850583CBB50}"/>
      </w:docPartPr>
      <w:docPartBody>
        <w:p w:rsidR="00000000" w:rsidRDefault="0067665C">
          <w:pPr>
            <w:pStyle w:val="95A766EFA9B047BE976ADEFDE237AA09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A0EA2C7AB181480C8ECDC5D5C982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C278-BAF3-460B-BDB4-1762E4B1B967}"/>
      </w:docPartPr>
      <w:docPartBody>
        <w:p w:rsidR="00000000" w:rsidRDefault="0067665C">
          <w:pPr>
            <w:pStyle w:val="A0EA2C7AB181480C8ECDC5D5C982BB3B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B7628A420E234E18A59D82BA60ED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10A2-7F44-46F2-A105-915E2CB5757C}"/>
      </w:docPartPr>
      <w:docPartBody>
        <w:p w:rsidR="00000000" w:rsidRDefault="0067665C">
          <w:pPr>
            <w:pStyle w:val="B7628A420E234E18A59D82BA60ED55A2"/>
          </w:pPr>
          <w:r w:rsidRPr="002E53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6CAD39D6F042E9A0196AF48E1A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FB55-5C6A-4EEA-91D4-FD95F47DE8FB}"/>
      </w:docPartPr>
      <w:docPartBody>
        <w:p w:rsidR="00000000" w:rsidRDefault="0067665C">
          <w:pPr>
            <w:pStyle w:val="866CAD39D6F042E9A0196AF48E1A7D30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574DB8FECD724B459A19C6E5E8E5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FFFD-39CB-4390-ABBB-F16DEE6C9C19}"/>
      </w:docPartPr>
      <w:docPartBody>
        <w:p w:rsidR="00000000" w:rsidRDefault="0067665C">
          <w:pPr>
            <w:pStyle w:val="574DB8FECD724B459A19C6E5E8E5886B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B139BD1C0E8C48148495A7A865EF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A9AE-4968-44A6-B99E-D9C5D985B7E1}"/>
      </w:docPartPr>
      <w:docPartBody>
        <w:p w:rsidR="00000000" w:rsidRDefault="0067665C">
          <w:pPr>
            <w:pStyle w:val="B139BD1C0E8C48148495A7A865EF6E82"/>
          </w:pPr>
          <w:r w:rsidRPr="00E40572">
            <w:rPr>
              <w:rStyle w:val="PlaceholderText"/>
              <w:rFonts w:eastAsia="Times New Roman"/>
            </w:rPr>
            <w:t xml:space="preserve">Click or tap here to </w:t>
          </w:r>
          <w:r w:rsidRPr="00E40572">
            <w:rPr>
              <w:rStyle w:val="PlaceholderText"/>
              <w:rFonts w:eastAsia="Times New Roman"/>
            </w:rPr>
            <w:t>enter text.</w:t>
          </w:r>
        </w:p>
      </w:docPartBody>
    </w:docPart>
    <w:docPart>
      <w:docPartPr>
        <w:name w:val="1543240D345049CDB21263A00FF3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6963-1ED4-48FC-B16B-95B2B45EBD3C}"/>
      </w:docPartPr>
      <w:docPartBody>
        <w:p w:rsidR="00000000" w:rsidRDefault="0067665C">
          <w:pPr>
            <w:pStyle w:val="1543240D345049CDB21263A00FF3DE88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D6376F53521341A8B5D6B21D40CD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44D1-972E-42FE-9BC7-FEC2036F464E}"/>
      </w:docPartPr>
      <w:docPartBody>
        <w:p w:rsidR="00000000" w:rsidRDefault="0067665C">
          <w:pPr>
            <w:pStyle w:val="D6376F53521341A8B5D6B21D40CD25EF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F78D75B2BFDC4A96A21D4A42935B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E270-DA20-4FB7-B983-FF66621003CE}"/>
      </w:docPartPr>
      <w:docPartBody>
        <w:p w:rsidR="00000000" w:rsidRDefault="0067665C">
          <w:pPr>
            <w:pStyle w:val="F78D75B2BFDC4A96A21D4A42935B57A7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1581E69C88A74215B550FD4875CF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C531-2899-41AF-8C50-8F11546E7C31}"/>
      </w:docPartPr>
      <w:docPartBody>
        <w:p w:rsidR="00000000" w:rsidRDefault="0067665C">
          <w:pPr>
            <w:pStyle w:val="1581E69C88A74215B550FD4875CF2D81"/>
          </w:pPr>
          <w:r w:rsidRPr="00E40572">
            <w:rPr>
              <w:rStyle w:val="PlaceholderText"/>
              <w:rFonts w:eastAsia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D75CA882964C3789FC6D400A9F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F1EE-23B7-4B10-829E-4F0FB8AC4182}"/>
      </w:docPartPr>
      <w:docPartBody>
        <w:p w:rsidR="00000000" w:rsidRDefault="0067665C">
          <w:pPr>
            <w:pStyle w:val="34D75CA882964C3789FC6D400A9F9534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7478D2147115479D822BDF421EE1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6AA9-4D9D-4AD9-B0C9-D76298F99A3A}"/>
      </w:docPartPr>
      <w:docPartBody>
        <w:p w:rsidR="00000000" w:rsidRDefault="0067665C">
          <w:pPr>
            <w:pStyle w:val="7478D2147115479D822BDF421EE1322A"/>
          </w:pPr>
          <w:r w:rsidRPr="002E53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732B91572C4A0482B14FC920E0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8A33-8D8D-42F9-9C6C-E71724255794}"/>
      </w:docPartPr>
      <w:docPartBody>
        <w:p w:rsidR="00000000" w:rsidRDefault="0067665C">
          <w:pPr>
            <w:pStyle w:val="91732B91572C4A0482B14FC920E04AC4"/>
          </w:pPr>
          <w:r w:rsidRPr="00E40572">
            <w:rPr>
              <w:rStyle w:val="PlaceholderText"/>
              <w:rFonts w:eastAsia="Times New Roman"/>
            </w:rPr>
            <w:t>Click or tap here to enter text.</w:t>
          </w:r>
        </w:p>
      </w:docPartBody>
    </w:docPart>
    <w:docPart>
      <w:docPartPr>
        <w:name w:val="DB15784A8317484E9F8685B3D4E7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22DF-19B2-4650-9075-DDA0E4DA19C3}"/>
      </w:docPartPr>
      <w:docPartBody>
        <w:p w:rsidR="00000000" w:rsidRDefault="0067665C">
          <w:pPr>
            <w:pStyle w:val="DB15784A8317484E9F8685B3D4E7DA76"/>
          </w:pPr>
          <w:r w:rsidRPr="00E40572">
            <w:rPr>
              <w:rStyle w:val="PlaceholderText"/>
              <w:rFonts w:eastAsia="Times New Roman"/>
            </w:rPr>
            <w:t xml:space="preserve">Click or </w:t>
          </w:r>
          <w:r w:rsidRPr="00E40572">
            <w:rPr>
              <w:rStyle w:val="PlaceholderText"/>
              <w:rFonts w:eastAsia="Times New Roman"/>
            </w:rPr>
            <w:t>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5C"/>
    <w:rsid w:val="006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2EDCE57A50BD44E6929D1B76DEAFC544">
    <w:name w:val="2EDCE57A50BD44E6929D1B76DEAFC544"/>
  </w:style>
  <w:style w:type="paragraph" w:customStyle="1" w:styleId="8FBFA8BB011B4A758E7268392CEDDA71">
    <w:name w:val="8FBFA8BB011B4A758E7268392CEDDA71"/>
  </w:style>
  <w:style w:type="paragraph" w:customStyle="1" w:styleId="10D1B709F74A440090A7084B728E646D">
    <w:name w:val="10D1B709F74A440090A7084B728E646D"/>
  </w:style>
  <w:style w:type="paragraph" w:customStyle="1" w:styleId="2B5C3EEB8CDB489CBD6FC1F8A2A7BFA6">
    <w:name w:val="2B5C3EEB8CDB489CBD6FC1F8A2A7BFA6"/>
  </w:style>
  <w:style w:type="paragraph" w:customStyle="1" w:styleId="84A3353C48E449E7B2BDE3872D522928">
    <w:name w:val="84A3353C48E449E7B2BDE3872D522928"/>
  </w:style>
  <w:style w:type="paragraph" w:customStyle="1" w:styleId="39FB655F2E9E482BB872D9A73A03C587">
    <w:name w:val="39FB655F2E9E482BB872D9A73A03C587"/>
  </w:style>
  <w:style w:type="paragraph" w:customStyle="1" w:styleId="0DAD0E6CC15340719B31FAFEE1BC0BDB">
    <w:name w:val="0DAD0E6CC15340719B31FAFEE1BC0BDB"/>
  </w:style>
  <w:style w:type="paragraph" w:customStyle="1" w:styleId="CAB032D07C6C4ED4AEAE910B1CAD3B91">
    <w:name w:val="CAB032D07C6C4ED4AEAE910B1CAD3B91"/>
  </w:style>
  <w:style w:type="paragraph" w:customStyle="1" w:styleId="EAA5313549D54C4BBD63A6EFA8E10540">
    <w:name w:val="EAA5313549D54C4BBD63A6EFA8E10540"/>
  </w:style>
  <w:style w:type="paragraph" w:customStyle="1" w:styleId="9FFD13653FA043F1A8152069EC0A8421">
    <w:name w:val="9FFD13653FA043F1A8152069EC0A8421"/>
  </w:style>
  <w:style w:type="paragraph" w:customStyle="1" w:styleId="D2DDC156CFE64E89BC07EECBEB817F0E">
    <w:name w:val="D2DDC156CFE64E89BC07EECBEB817F0E"/>
  </w:style>
  <w:style w:type="paragraph" w:customStyle="1" w:styleId="D79EE9ABFA8349C6B2434AA1E3C62CC2">
    <w:name w:val="D79EE9ABFA8349C6B2434AA1E3C62CC2"/>
  </w:style>
  <w:style w:type="paragraph" w:customStyle="1" w:styleId="370109832B584C479AD15D0942652441">
    <w:name w:val="370109832B584C479AD15D0942652441"/>
  </w:style>
  <w:style w:type="paragraph" w:customStyle="1" w:styleId="5982A22C1CBD4753AB7EDB374615719F">
    <w:name w:val="5982A22C1CBD4753AB7EDB374615719F"/>
  </w:style>
  <w:style w:type="paragraph" w:customStyle="1" w:styleId="0F7AF035337E49FC83ADA4DC5C57AC60">
    <w:name w:val="0F7AF035337E49FC83ADA4DC5C57AC60"/>
  </w:style>
  <w:style w:type="paragraph" w:customStyle="1" w:styleId="F54D4D5228CA4539930CFFCF833FEF3C">
    <w:name w:val="F54D4D5228CA4539930CFFCF833FEF3C"/>
  </w:style>
  <w:style w:type="paragraph" w:customStyle="1" w:styleId="717EC932ECDA413285966C103B1D6C16">
    <w:name w:val="717EC932ECDA413285966C103B1D6C16"/>
  </w:style>
  <w:style w:type="paragraph" w:customStyle="1" w:styleId="6F0F465CC90647FDA90FDDD3C4793871">
    <w:name w:val="6F0F465CC90647FDA90FDDD3C4793871"/>
  </w:style>
  <w:style w:type="paragraph" w:customStyle="1" w:styleId="95A766EFA9B047BE976ADEFDE237AA09">
    <w:name w:val="95A766EFA9B047BE976ADEFDE237AA09"/>
  </w:style>
  <w:style w:type="paragraph" w:customStyle="1" w:styleId="A0EA2C7AB181480C8ECDC5D5C982BB3B">
    <w:name w:val="A0EA2C7AB181480C8ECDC5D5C982BB3B"/>
  </w:style>
  <w:style w:type="paragraph" w:customStyle="1" w:styleId="B7628A420E234E18A59D82BA60ED55A2">
    <w:name w:val="B7628A420E234E18A59D82BA60ED55A2"/>
  </w:style>
  <w:style w:type="paragraph" w:customStyle="1" w:styleId="866CAD39D6F042E9A0196AF48E1A7D30">
    <w:name w:val="866CAD39D6F042E9A0196AF48E1A7D30"/>
  </w:style>
  <w:style w:type="paragraph" w:customStyle="1" w:styleId="574DB8FECD724B459A19C6E5E8E5886B">
    <w:name w:val="574DB8FECD724B459A19C6E5E8E5886B"/>
  </w:style>
  <w:style w:type="paragraph" w:customStyle="1" w:styleId="B139BD1C0E8C48148495A7A865EF6E82">
    <w:name w:val="B139BD1C0E8C48148495A7A865EF6E82"/>
  </w:style>
  <w:style w:type="paragraph" w:customStyle="1" w:styleId="1543240D345049CDB21263A00FF3DE88">
    <w:name w:val="1543240D345049CDB21263A00FF3DE88"/>
  </w:style>
  <w:style w:type="paragraph" w:customStyle="1" w:styleId="D6376F53521341A8B5D6B21D40CD25EF">
    <w:name w:val="D6376F53521341A8B5D6B21D40CD25EF"/>
  </w:style>
  <w:style w:type="paragraph" w:customStyle="1" w:styleId="F78D75B2BFDC4A96A21D4A42935B57A7">
    <w:name w:val="F78D75B2BFDC4A96A21D4A42935B57A7"/>
  </w:style>
  <w:style w:type="paragraph" w:customStyle="1" w:styleId="1581E69C88A74215B550FD4875CF2D81">
    <w:name w:val="1581E69C88A74215B550FD4875CF2D81"/>
  </w:style>
  <w:style w:type="paragraph" w:customStyle="1" w:styleId="34D75CA882964C3789FC6D400A9F9534">
    <w:name w:val="34D75CA882964C3789FC6D400A9F9534"/>
  </w:style>
  <w:style w:type="paragraph" w:customStyle="1" w:styleId="7478D2147115479D822BDF421EE1322A">
    <w:name w:val="7478D2147115479D822BDF421EE1322A"/>
  </w:style>
  <w:style w:type="paragraph" w:customStyle="1" w:styleId="91732B91572C4A0482B14FC920E04AC4">
    <w:name w:val="91732B91572C4A0482B14FC920E04AC4"/>
  </w:style>
  <w:style w:type="paragraph" w:customStyle="1" w:styleId="DB15784A8317484E9F8685B3D4E7DA76">
    <w:name w:val="DB15784A8317484E9F8685B3D4E7D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HCBS Crisis Request - no letterhead.dotx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Manger</dc:creator>
  <cp:keywords/>
  <dc:description/>
  <cp:lastModifiedBy>Project Manger</cp:lastModifiedBy>
  <cp:revision>1</cp:revision>
  <dcterms:created xsi:type="dcterms:W3CDTF">2020-06-19T22:31:00Z</dcterms:created>
  <dcterms:modified xsi:type="dcterms:W3CDTF">2020-06-19T22:32:00Z</dcterms:modified>
</cp:coreProperties>
</file>